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3" w:rsidRDefault="00B457D3" w:rsidP="00B457D3">
      <w:pPr>
        <w:rPr>
          <w:rFonts w:asciiTheme="minorHAnsi" w:hAnsiTheme="minorHAnsi" w:cstheme="minorHAnsi"/>
          <w:b/>
          <w:sz w:val="32"/>
          <w:szCs w:val="32"/>
        </w:rPr>
      </w:pPr>
    </w:p>
    <w:p w:rsidR="009C2CEE" w:rsidRPr="009C2CEE" w:rsidRDefault="009C2CEE" w:rsidP="00B457D3">
      <w:pPr>
        <w:pStyle w:val="Bezodstpw"/>
        <w:jc w:val="center"/>
        <w:rPr>
          <w:b/>
          <w:sz w:val="16"/>
          <w:szCs w:val="16"/>
        </w:rPr>
      </w:pPr>
    </w:p>
    <w:p w:rsidR="00B457D3" w:rsidRPr="009C2CEE" w:rsidRDefault="00B457D3" w:rsidP="00B457D3">
      <w:pPr>
        <w:pStyle w:val="Bezodstpw"/>
        <w:jc w:val="center"/>
        <w:rPr>
          <w:b/>
          <w:sz w:val="28"/>
          <w:szCs w:val="28"/>
        </w:rPr>
      </w:pPr>
      <w:r w:rsidRPr="009C2CEE">
        <w:rPr>
          <w:b/>
          <w:sz w:val="28"/>
          <w:szCs w:val="28"/>
        </w:rPr>
        <w:t>Zapytanie o możliwość przyłączenia obiektu do sieci ciepłowniczej MZEC</w:t>
      </w:r>
    </w:p>
    <w:p w:rsidR="00B457D3" w:rsidRDefault="00B457D3" w:rsidP="00B457D3">
      <w:pPr>
        <w:pStyle w:val="Bezodstpw"/>
        <w:jc w:val="center"/>
        <w:rPr>
          <w:b/>
          <w:sz w:val="24"/>
          <w:szCs w:val="24"/>
        </w:rPr>
      </w:pPr>
    </w:p>
    <w:p w:rsidR="00B457D3" w:rsidRDefault="00B457D3" w:rsidP="00B457D3">
      <w:pPr>
        <w:pStyle w:val="Bezodstpw"/>
      </w:pPr>
    </w:p>
    <w:p w:rsidR="00B457D3" w:rsidRDefault="00B457D3" w:rsidP="00B457D3">
      <w:pPr>
        <w:pStyle w:val="Bezodstpw"/>
        <w:spacing w:line="276" w:lineRule="auto"/>
        <w:jc w:val="both"/>
      </w:pPr>
      <w:r>
        <w:t xml:space="preserve">Zwracam się z prośbą o udzielenie informacji na temat możliwości przyłączenia do sieci ciepłowniczej MZEC obiektu przy ul. …………………………………..…………….. w Kędzierzynie-Koźlu, działka nr ………….…….. </w:t>
      </w:r>
    </w:p>
    <w:p w:rsidR="00B457D3" w:rsidRDefault="00B457D3" w:rsidP="00B457D3">
      <w:pPr>
        <w:pStyle w:val="Bezodstpw"/>
        <w:jc w:val="both"/>
      </w:pPr>
    </w:p>
    <w:p w:rsidR="00B457D3" w:rsidRDefault="00B457D3" w:rsidP="00B457D3">
      <w:pPr>
        <w:pStyle w:val="Bezodstpw"/>
        <w:spacing w:line="276" w:lineRule="auto"/>
        <w:jc w:val="both"/>
      </w:pPr>
      <w:r>
        <w:t>Dane dotyczące obiektu:</w:t>
      </w:r>
    </w:p>
    <w:p w:rsidR="00B457D3" w:rsidRDefault="00B457D3" w:rsidP="00B457D3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</w:pPr>
      <w:r>
        <w:t xml:space="preserve">Zapotrzebowanie mocy cieplnej </w:t>
      </w:r>
      <w:r>
        <w:tab/>
      </w:r>
      <w:r>
        <w:tab/>
        <w:t>……………………………….. MW</w:t>
      </w:r>
    </w:p>
    <w:p w:rsidR="00B457D3" w:rsidRDefault="00B457D3" w:rsidP="00B457D3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</w:pPr>
      <w:r>
        <w:t>Kubatura obiektu</w:t>
      </w:r>
      <w:r>
        <w:tab/>
      </w:r>
      <w:r>
        <w:tab/>
      </w:r>
      <w:r>
        <w:tab/>
      </w:r>
      <w:r>
        <w:tab/>
        <w:t>……………………………….. m</w:t>
      </w:r>
      <w:r>
        <w:rPr>
          <w:vertAlign w:val="superscript"/>
        </w:rPr>
        <w:t>3</w:t>
      </w:r>
    </w:p>
    <w:p w:rsidR="00B457D3" w:rsidRDefault="00B457D3" w:rsidP="00B457D3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</w:pPr>
      <w:r>
        <w:t>Powierzchnia grzewcza</w:t>
      </w:r>
      <w:r>
        <w:tab/>
      </w:r>
      <w:r>
        <w:tab/>
      </w:r>
      <w:r>
        <w:tab/>
        <w:t>……………………………….. m</w:t>
      </w:r>
      <w:r>
        <w:rPr>
          <w:vertAlign w:val="superscript"/>
        </w:rPr>
        <w:t>2</w:t>
      </w:r>
    </w:p>
    <w:p w:rsidR="00B457D3" w:rsidRDefault="00B457D3" w:rsidP="00B457D3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</w:pPr>
      <w:r>
        <w:t>Przewidywany termin poboru ciepła</w:t>
      </w:r>
      <w:r>
        <w:tab/>
      </w:r>
      <w:r>
        <w:tab/>
        <w:t>……………………………….. r.</w:t>
      </w:r>
    </w:p>
    <w:p w:rsidR="00B457D3" w:rsidRDefault="00B457D3" w:rsidP="00B457D3">
      <w:pPr>
        <w:pStyle w:val="Bezodstpw"/>
        <w:spacing w:line="276" w:lineRule="auto"/>
        <w:jc w:val="both"/>
      </w:pPr>
    </w:p>
    <w:p w:rsidR="00B457D3" w:rsidRDefault="00B457D3" w:rsidP="00B457D3">
      <w:pPr>
        <w:pStyle w:val="Bezodstpw"/>
        <w:spacing w:line="276" w:lineRule="auto"/>
        <w:jc w:val="both"/>
      </w:pPr>
      <w:r>
        <w:t>Proszę o podanie wstępnych kosztów przyłączenia.</w:t>
      </w:r>
    </w:p>
    <w:p w:rsidR="00B457D3" w:rsidRDefault="00B457D3" w:rsidP="00B457D3">
      <w:pPr>
        <w:pStyle w:val="Bezodstpw"/>
        <w:jc w:val="both"/>
      </w:pPr>
      <w:r w:rsidRPr="00A75E1C">
        <w:t>Informuję, że jestem właścicielem / współwłaścicielem / najemcą / zarządcą* obiektu.</w:t>
      </w:r>
    </w:p>
    <w:p w:rsidR="00B457D3" w:rsidRPr="00A75E1C" w:rsidRDefault="00B457D3" w:rsidP="00B457D3">
      <w:pPr>
        <w:pStyle w:val="Bezodstpw"/>
        <w:jc w:val="both"/>
      </w:pPr>
    </w:p>
    <w:p w:rsidR="00B457D3" w:rsidRPr="00F13A3E" w:rsidRDefault="00B457D3" w:rsidP="00B457D3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  <w:r w:rsidRPr="00F13A3E">
        <w:rPr>
          <w:rFonts w:ascii="Calibri" w:hAnsi="Calibri" w:cs="Calibri"/>
          <w:b/>
          <w:sz w:val="22"/>
          <w:szCs w:val="22"/>
        </w:rPr>
        <w:t>Dane identyfikacyjne Wnioskodawcy:</w:t>
      </w: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B457D3" w:rsidRPr="00FF052C" w:rsidTr="009C2CEE">
        <w:tc>
          <w:tcPr>
            <w:tcW w:w="9214" w:type="dxa"/>
            <w:gridSpan w:val="2"/>
            <w:shd w:val="clear" w:color="auto" w:fill="auto"/>
            <w:vAlign w:val="center"/>
          </w:tcPr>
          <w:p w:rsidR="00B457D3" w:rsidRPr="00FF052C" w:rsidRDefault="00B457D3" w:rsidP="00B457D3">
            <w:pPr>
              <w:pStyle w:val="Akapitzlist"/>
              <w:numPr>
                <w:ilvl w:val="0"/>
                <w:numId w:val="7"/>
              </w:numPr>
              <w:rPr>
                <w:rFonts w:eastAsia="Times New Roman" w:cs="Calibri"/>
              </w:rPr>
            </w:pPr>
            <w:r w:rsidRPr="00FF052C">
              <w:rPr>
                <w:rFonts w:eastAsia="Times New Roman" w:cs="Calibri"/>
              </w:rPr>
              <w:t xml:space="preserve">Pełna nazwa/imię i nazwisko: </w:t>
            </w:r>
          </w:p>
          <w:p w:rsidR="00B457D3" w:rsidRPr="00FF052C" w:rsidRDefault="00B457D3" w:rsidP="0073609D">
            <w:pPr>
              <w:rPr>
                <w:rFonts w:cs="Calibri"/>
                <w:b/>
              </w:rPr>
            </w:pPr>
          </w:p>
        </w:tc>
      </w:tr>
      <w:tr w:rsidR="00B457D3" w:rsidRPr="00FF052C" w:rsidTr="009C2CEE">
        <w:tc>
          <w:tcPr>
            <w:tcW w:w="9214" w:type="dxa"/>
            <w:gridSpan w:val="2"/>
            <w:shd w:val="clear" w:color="auto" w:fill="auto"/>
            <w:vAlign w:val="center"/>
          </w:tcPr>
          <w:p w:rsidR="00B457D3" w:rsidRPr="00FF052C" w:rsidRDefault="00B457D3" w:rsidP="00B457D3">
            <w:pPr>
              <w:pStyle w:val="Akapitzlist"/>
              <w:numPr>
                <w:ilvl w:val="0"/>
                <w:numId w:val="7"/>
              </w:numPr>
              <w:rPr>
                <w:rFonts w:eastAsia="Times New Roman" w:cs="Calibri"/>
              </w:rPr>
            </w:pPr>
            <w:r w:rsidRPr="00FF052C">
              <w:rPr>
                <w:rFonts w:eastAsia="Times New Roman" w:cs="Calibri"/>
              </w:rPr>
              <w:t>Adres Wnioskodawcy:</w:t>
            </w:r>
          </w:p>
          <w:p w:rsidR="00B457D3" w:rsidRPr="00FF052C" w:rsidRDefault="00B457D3" w:rsidP="0073609D">
            <w:pPr>
              <w:pStyle w:val="Akapitzlist"/>
              <w:ind w:left="360"/>
              <w:rPr>
                <w:rFonts w:eastAsia="Times New Roman" w:cs="Calibri"/>
              </w:rPr>
            </w:pPr>
          </w:p>
        </w:tc>
      </w:tr>
      <w:tr w:rsidR="00B457D3" w:rsidRPr="00FF052C" w:rsidTr="004246C6">
        <w:trPr>
          <w:trHeight w:val="611"/>
        </w:trPr>
        <w:tc>
          <w:tcPr>
            <w:tcW w:w="3544" w:type="dxa"/>
            <w:shd w:val="clear" w:color="auto" w:fill="auto"/>
            <w:vAlign w:val="center"/>
          </w:tcPr>
          <w:p w:rsidR="00B457D3" w:rsidRPr="00FF052C" w:rsidRDefault="00B457D3" w:rsidP="00B457D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eastAsia="Times New Roman" w:cs="Calibri"/>
              </w:rPr>
            </w:pPr>
            <w:r w:rsidRPr="00FF052C">
              <w:rPr>
                <w:rFonts w:eastAsia="Times New Roman" w:cs="Calibri"/>
              </w:rPr>
              <w:t>Telefon: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457D3" w:rsidRPr="00FF052C" w:rsidRDefault="00B457D3" w:rsidP="00B457D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eastAsia="Times New Roman" w:cs="Calibri"/>
              </w:rPr>
            </w:pPr>
            <w:r w:rsidRPr="00FF052C">
              <w:rPr>
                <w:rFonts w:eastAsia="Times New Roman" w:cs="Calibri"/>
              </w:rPr>
              <w:t>e-mail:</w:t>
            </w:r>
          </w:p>
        </w:tc>
      </w:tr>
    </w:tbl>
    <w:p w:rsidR="00B457D3" w:rsidRDefault="00B457D3" w:rsidP="00B457D3">
      <w:pPr>
        <w:rPr>
          <w:rFonts w:asciiTheme="minorHAnsi" w:hAnsiTheme="minorHAnsi" w:cstheme="minorHAnsi"/>
          <w:b/>
          <w:sz w:val="32"/>
          <w:szCs w:val="32"/>
        </w:rPr>
      </w:pPr>
    </w:p>
    <w:p w:rsidR="00B457D3" w:rsidRDefault="00B457D3" w:rsidP="00B457D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Informację można przesł</w:t>
      </w:r>
      <w:r w:rsidR="004246C6">
        <w:rPr>
          <w:rFonts w:ascii="Calibri" w:hAnsi="Calibri" w:cs="Calibri"/>
          <w:sz w:val="22"/>
          <w:szCs w:val="22"/>
        </w:rPr>
        <w:t xml:space="preserve">ać w wersji papierowej lub </w:t>
      </w:r>
      <w:bookmarkStart w:id="0" w:name="_GoBack"/>
      <w:bookmarkEnd w:id="0"/>
      <w:r w:rsidR="004246C6">
        <w:rPr>
          <w:rFonts w:ascii="Calibri" w:hAnsi="Calibri" w:cs="Calibri"/>
          <w:sz w:val="22"/>
          <w:szCs w:val="22"/>
        </w:rPr>
        <w:t>na adres e-mail podany wyżej.</w:t>
      </w:r>
    </w:p>
    <w:p w:rsidR="00B457D3" w:rsidRPr="006871C1" w:rsidRDefault="00B457D3" w:rsidP="00B457D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Informuję, że zapoznałem się z klauzulą informacyjną dotyczącą przetwarzanych danych osobowych przez MZEC Sp. z o.o. (obowiązek informacyjny).</w:t>
      </w:r>
    </w:p>
    <w:p w:rsidR="00B457D3" w:rsidRDefault="00B457D3" w:rsidP="00B457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B457D3" w:rsidRDefault="00B457D3" w:rsidP="00B457D3">
      <w:pPr>
        <w:pStyle w:val="Bezodstpw"/>
        <w:ind w:left="4956" w:firstLine="708"/>
        <w:jc w:val="both"/>
        <w:rPr>
          <w:sz w:val="16"/>
          <w:szCs w:val="16"/>
        </w:rPr>
      </w:pPr>
    </w:p>
    <w:p w:rsidR="00B457D3" w:rsidRDefault="00B457D3" w:rsidP="00B457D3">
      <w:pPr>
        <w:pStyle w:val="Bezodstpw"/>
        <w:ind w:left="4956" w:firstLine="708"/>
        <w:jc w:val="both"/>
        <w:rPr>
          <w:sz w:val="16"/>
          <w:szCs w:val="16"/>
        </w:rPr>
      </w:pPr>
    </w:p>
    <w:p w:rsidR="00B457D3" w:rsidRPr="001935A3" w:rsidRDefault="00B457D3" w:rsidP="00B457D3">
      <w:pPr>
        <w:pStyle w:val="Bezodstpw"/>
        <w:ind w:left="4956" w:firstLine="708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>
        <w:rPr>
          <w:sz w:val="20"/>
          <w:szCs w:val="20"/>
        </w:rPr>
        <w:t>………………………………………………….</w:t>
      </w:r>
    </w:p>
    <w:p w:rsidR="00B457D3" w:rsidRPr="000D1FEC" w:rsidRDefault="00B457D3" w:rsidP="00B457D3">
      <w:pPr>
        <w:pStyle w:val="Bezodstpw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 w:rsidRPr="000D1FEC">
        <w:rPr>
          <w:sz w:val="20"/>
          <w:szCs w:val="20"/>
        </w:rPr>
        <w:t>czytelny podpis</w:t>
      </w:r>
    </w:p>
    <w:p w:rsidR="00B457D3" w:rsidRDefault="00B457D3" w:rsidP="00B457D3">
      <w:pPr>
        <w:rPr>
          <w:rFonts w:asciiTheme="minorHAnsi" w:hAnsiTheme="minorHAnsi" w:cstheme="minorHAnsi"/>
          <w:b/>
          <w:sz w:val="32"/>
          <w:szCs w:val="32"/>
        </w:rPr>
      </w:pPr>
    </w:p>
    <w:p w:rsidR="00B457D3" w:rsidRPr="001935A3" w:rsidRDefault="00B457D3" w:rsidP="00B457D3">
      <w:pPr>
        <w:pStyle w:val="Bezodstpw"/>
        <w:jc w:val="both"/>
        <w:rPr>
          <w:sz w:val="16"/>
          <w:szCs w:val="16"/>
        </w:rPr>
      </w:pPr>
      <w:r w:rsidRPr="000D1FEC">
        <w:rPr>
          <w:sz w:val="20"/>
          <w:szCs w:val="20"/>
        </w:rPr>
        <w:t>* Niepotrzebne skreślić</w:t>
      </w:r>
    </w:p>
    <w:p w:rsidR="00B457D3" w:rsidRPr="00B457D3" w:rsidRDefault="00B457D3" w:rsidP="00B457D3">
      <w:pPr>
        <w:rPr>
          <w:rFonts w:asciiTheme="minorHAnsi" w:hAnsiTheme="minorHAnsi" w:cstheme="minorHAnsi"/>
          <w:b/>
          <w:sz w:val="22"/>
          <w:szCs w:val="22"/>
        </w:rPr>
      </w:pPr>
    </w:p>
    <w:p w:rsidR="00B457D3" w:rsidRPr="00B457D3" w:rsidRDefault="00B457D3" w:rsidP="00B457D3">
      <w:pPr>
        <w:rPr>
          <w:rFonts w:asciiTheme="minorHAnsi" w:hAnsiTheme="minorHAnsi" w:cstheme="minorHAnsi"/>
          <w:b/>
          <w:sz w:val="22"/>
          <w:szCs w:val="22"/>
        </w:rPr>
      </w:pPr>
      <w:r w:rsidRPr="00B457D3">
        <w:rPr>
          <w:rFonts w:asciiTheme="minorHAnsi" w:hAnsiTheme="minorHAnsi" w:cstheme="minorHAnsi"/>
          <w:b/>
          <w:sz w:val="22"/>
          <w:szCs w:val="22"/>
        </w:rPr>
        <w:t>Obowiązek informacyjny:</w:t>
      </w:r>
    </w:p>
    <w:p w:rsidR="00B457D3" w:rsidRPr="00B457D3" w:rsidRDefault="00B457D3" w:rsidP="00B457D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57D3">
        <w:rPr>
          <w:rFonts w:asciiTheme="minorHAnsi" w:hAnsiTheme="minorHAnsi" w:cstheme="minorHAnsi"/>
          <w:color w:val="000000"/>
          <w:sz w:val="22"/>
          <w:szCs w:val="22"/>
        </w:rPr>
        <w:t xml:space="preserve">Stosownie do art. 13 Rozporządzenia Parlamentu Europejskiego i Rady (UE) 2016/679 z dnia 27 kwietnia 2016 r. w sprawie ochrony osób fizycznych w związku z przetwarzaniem danych osobowych </w:t>
      </w:r>
      <w:r w:rsidRPr="00B457D3">
        <w:rPr>
          <w:rFonts w:asciiTheme="minorHAnsi" w:hAnsiTheme="minorHAnsi" w:cstheme="minorHAnsi"/>
          <w:color w:val="000000"/>
          <w:sz w:val="22"/>
          <w:szCs w:val="22"/>
        </w:rPr>
        <w:br/>
        <w:t>i w sprawie swobodnego przepływu takich danych oraz uchylenia dyrektywy 95/46/WE (ogólne rozporządzenie o ochronie danych „RODO”) informujemy, że:</w:t>
      </w:r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line="256" w:lineRule="auto"/>
        <w:ind w:left="284" w:hanging="283"/>
        <w:jc w:val="both"/>
        <w:rPr>
          <w:rFonts w:asciiTheme="minorHAnsi" w:hAnsiTheme="minorHAnsi" w:cstheme="minorHAnsi"/>
          <w:color w:val="000000"/>
          <w:lang w:val="en-US"/>
        </w:rPr>
      </w:pPr>
      <w:r w:rsidRPr="00B457D3">
        <w:rPr>
          <w:rFonts w:asciiTheme="minorHAnsi" w:hAnsiTheme="minorHAnsi" w:cstheme="minorHAnsi"/>
          <w:color w:val="000000"/>
        </w:rPr>
        <w:t xml:space="preserve">Administratorem Pana/Pani danych osobowych jest Miejski Zakład Energetyki Cieplnej  </w:t>
      </w:r>
      <w:r w:rsidRPr="00B457D3">
        <w:rPr>
          <w:rFonts w:asciiTheme="minorHAnsi" w:hAnsiTheme="minorHAnsi" w:cstheme="minorHAnsi"/>
          <w:color w:val="000000"/>
        </w:rPr>
        <w:br/>
        <w:t xml:space="preserve">Sp. z o.o. z siedzibą w Kędzierzynie-Koźlu (47-220) (w skrócie MZEC Sp. z o.o.) przy ul. </w:t>
      </w:r>
      <w:r w:rsidRPr="00B457D3">
        <w:rPr>
          <w:rFonts w:asciiTheme="minorHAnsi" w:hAnsiTheme="minorHAnsi" w:cstheme="minorHAnsi"/>
          <w:color w:val="000000"/>
          <w:lang w:val="en-US"/>
        </w:rPr>
        <w:t xml:space="preserve">Pawła Stalmacha 18, tel. 77/483-34-85, </w:t>
      </w:r>
      <w:proofErr w:type="spellStart"/>
      <w:r w:rsidRPr="00B457D3">
        <w:rPr>
          <w:rFonts w:asciiTheme="minorHAnsi" w:hAnsiTheme="minorHAnsi" w:cstheme="minorHAnsi"/>
          <w:color w:val="000000"/>
          <w:lang w:val="en-US"/>
        </w:rPr>
        <w:t>adres</w:t>
      </w:r>
      <w:proofErr w:type="spellEnd"/>
      <w:r w:rsidRPr="00B457D3">
        <w:rPr>
          <w:rFonts w:asciiTheme="minorHAnsi" w:hAnsiTheme="minorHAnsi" w:cstheme="minorHAnsi"/>
          <w:color w:val="000000"/>
          <w:lang w:val="en-US"/>
        </w:rPr>
        <w:t xml:space="preserve"> e-mail: </w:t>
      </w:r>
      <w:hyperlink r:id="rId9" w:history="1">
        <w:r w:rsidRPr="00B457D3">
          <w:rPr>
            <w:rStyle w:val="Hipercze"/>
            <w:rFonts w:asciiTheme="minorHAnsi" w:hAnsiTheme="minorHAnsi" w:cstheme="minorHAnsi"/>
            <w:color w:val="000000"/>
            <w:lang w:val="en-US"/>
          </w:rPr>
          <w:t>sekretariat@mzec-kk.pl</w:t>
        </w:r>
      </w:hyperlink>
      <w:r w:rsidRPr="00B457D3">
        <w:rPr>
          <w:rFonts w:asciiTheme="minorHAnsi" w:hAnsiTheme="minorHAnsi" w:cstheme="minorHAnsi"/>
          <w:color w:val="000000"/>
          <w:lang w:val="en-US"/>
        </w:rPr>
        <w:t>;</w:t>
      </w:r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line="256" w:lineRule="auto"/>
        <w:ind w:left="284" w:hanging="283"/>
        <w:jc w:val="both"/>
        <w:rPr>
          <w:rFonts w:asciiTheme="minorHAnsi" w:hAnsiTheme="minorHAnsi" w:cstheme="minorHAnsi"/>
          <w:color w:val="000000"/>
        </w:rPr>
      </w:pPr>
      <w:r w:rsidRPr="00B457D3">
        <w:rPr>
          <w:rStyle w:val="FontStyle25"/>
          <w:rFonts w:asciiTheme="minorHAnsi" w:hAnsiTheme="minorHAnsi" w:cstheme="minorHAnsi"/>
          <w:color w:val="000000"/>
        </w:rPr>
        <w:lastRenderedPageBreak/>
        <w:t xml:space="preserve">Informujemy, że MZEC Sp. z o.o. wyznaczył Inspektora Ochrony Danych, w sprawie danych osobowych można kontaktować się z nim za pośrednictwem poczty elektronicznej: </w:t>
      </w:r>
      <w:hyperlink r:id="rId10" w:history="1">
        <w:r w:rsidRPr="00B457D3">
          <w:rPr>
            <w:rStyle w:val="Hipercze"/>
            <w:rFonts w:asciiTheme="minorHAnsi" w:hAnsiTheme="minorHAnsi" w:cstheme="minorHAnsi"/>
            <w:color w:val="000000"/>
          </w:rPr>
          <w:t>iod@mzec-kk.pl</w:t>
        </w:r>
      </w:hyperlink>
      <w:r w:rsidRPr="00B457D3">
        <w:rPr>
          <w:rFonts w:asciiTheme="minorHAnsi" w:hAnsiTheme="minorHAnsi" w:cstheme="minorHAnsi"/>
          <w:color w:val="000000"/>
        </w:rPr>
        <w:t xml:space="preserve"> lub osobiście, pod wskazanym wyżej adresem;</w:t>
      </w:r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line="256" w:lineRule="auto"/>
        <w:ind w:left="284" w:hanging="28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 xml:space="preserve">Podstawą przetwarzania przez nas Pana/Pani danych jest </w:t>
      </w:r>
      <w:r w:rsidRPr="00B457D3">
        <w:rPr>
          <w:rFonts w:asciiTheme="minorHAnsi" w:hAnsiTheme="minorHAnsi" w:cstheme="minorHAnsi"/>
          <w:bCs/>
          <w:color w:val="000000"/>
        </w:rPr>
        <w:t xml:space="preserve">podjęcie działań przed zawarciem umowy, koniecznych do realizacji przyłączenia/cesji </w:t>
      </w:r>
      <w:bookmarkStart w:id="1" w:name="_Hlk5275582"/>
      <w:r w:rsidRPr="00B457D3">
        <w:rPr>
          <w:rFonts w:asciiTheme="minorHAnsi" w:hAnsiTheme="minorHAnsi" w:cstheme="minorHAnsi"/>
          <w:bCs/>
          <w:color w:val="000000"/>
        </w:rPr>
        <w:t>(</w:t>
      </w:r>
      <w:r w:rsidRPr="00B457D3">
        <w:rPr>
          <w:rFonts w:asciiTheme="minorHAnsi" w:hAnsiTheme="minorHAnsi" w:cstheme="minorHAnsi"/>
          <w:color w:val="000000"/>
        </w:rPr>
        <w:t>art. 6 ust. 1 lit b RODO)</w:t>
      </w:r>
      <w:r w:rsidRPr="00B457D3">
        <w:rPr>
          <w:rFonts w:asciiTheme="minorHAnsi" w:hAnsiTheme="minorHAnsi" w:cstheme="minorHAnsi"/>
          <w:bCs/>
          <w:color w:val="000000"/>
        </w:rPr>
        <w:t xml:space="preserve">; </w:t>
      </w:r>
      <w:bookmarkEnd w:id="1"/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line="256" w:lineRule="auto"/>
        <w:ind w:left="284" w:hanging="28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>Pana/Pani dane osobowe nie będą przekazywane podmiotom trzecim, a w przypadku przyłączenia do sieci/cesji - z zachowaniem wszelkich gwarancji bezpieczeństwa danych, mogą być przekazywane podmiotom w ramach zawartych umów powierzenia, m.in. firmom informatycznym, kancelariom prawnym, podwykonawcom przy budowie i podłączeniu sieci ciepłowniczej oraz podmiotom zewnętrznym w przypadkach przewidzianych przepisami prawa;</w:t>
      </w:r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line="256" w:lineRule="auto"/>
        <w:ind w:left="284" w:hanging="28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</w:rPr>
        <w:t>Pana/Pani dane osobowe będziemy przetwarzać przez okres niezbędny do realizacji celu, do jakiego zostały zebrane,</w:t>
      </w:r>
      <w:r w:rsidRPr="00B457D3">
        <w:rPr>
          <w:rFonts w:asciiTheme="minorHAnsi" w:hAnsiTheme="minorHAnsi" w:cstheme="minorHAnsi"/>
          <w:color w:val="000000"/>
        </w:rPr>
        <w:t xml:space="preserve"> a w przypadku przyłączenia do sieci/cesji, przez okres </w:t>
      </w:r>
      <w:r w:rsidRPr="00B457D3">
        <w:rPr>
          <w:rFonts w:asciiTheme="minorHAnsi" w:hAnsiTheme="minorHAnsi" w:cstheme="minorHAnsi"/>
        </w:rPr>
        <w:t>trwania współpracy/umowy oraz po jego upływie na zasadach określonych przepisami prawa, tj. w celach rachunkowości i ze względów podatkowych, a także w celach roszczeniowych/reklamacyjnych i obrony praw Administratora danych</w:t>
      </w:r>
      <w:r w:rsidRPr="00B457D3">
        <w:rPr>
          <w:rFonts w:asciiTheme="minorHAnsi" w:hAnsiTheme="minorHAnsi" w:cstheme="minorHAnsi"/>
          <w:color w:val="000000"/>
        </w:rPr>
        <w:t>;</w:t>
      </w:r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after="0" w:line="256" w:lineRule="auto"/>
        <w:ind w:left="284" w:hanging="28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 xml:space="preserve">Podanie przez Pana/Panią swoich danych osobowych jest dobrowolne, jednak niezbędne </w:t>
      </w:r>
      <w:r w:rsidRPr="00B457D3">
        <w:rPr>
          <w:rFonts w:asciiTheme="minorHAnsi" w:hAnsiTheme="minorHAnsi" w:cstheme="minorHAnsi"/>
          <w:color w:val="000000"/>
        </w:rPr>
        <w:br/>
        <w:t>do realizacji celów, do jakich zostały zebrane;</w:t>
      </w:r>
    </w:p>
    <w:p w:rsidR="00B457D3" w:rsidRPr="00B457D3" w:rsidRDefault="00B457D3" w:rsidP="00B457D3">
      <w:pPr>
        <w:pStyle w:val="Akapitzlist"/>
        <w:numPr>
          <w:ilvl w:val="0"/>
          <w:numId w:val="12"/>
        </w:numPr>
        <w:spacing w:after="0" w:line="256" w:lineRule="auto"/>
        <w:ind w:left="284" w:hanging="28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>Przysługują Panu/Pani następujące prawa:</w:t>
      </w:r>
    </w:p>
    <w:p w:rsidR="00B457D3" w:rsidRPr="00B457D3" w:rsidRDefault="00B457D3" w:rsidP="00B457D3">
      <w:pPr>
        <w:pStyle w:val="Akapitzlist"/>
        <w:numPr>
          <w:ilvl w:val="0"/>
          <w:numId w:val="9"/>
        </w:numPr>
        <w:spacing w:after="0" w:line="25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 xml:space="preserve">na podstawie art. 15 RODO prawo dostępu do swoich danych osobowych </w:t>
      </w:r>
      <w:r w:rsidRPr="00B457D3">
        <w:rPr>
          <w:rFonts w:asciiTheme="minorHAnsi" w:hAnsiTheme="minorHAnsi" w:cstheme="minorHAnsi"/>
          <w:color w:val="000000"/>
        </w:rPr>
        <w:br/>
        <w:t>oraz otrzymywania ich kopii;</w:t>
      </w:r>
    </w:p>
    <w:p w:rsidR="00B457D3" w:rsidRPr="00B457D3" w:rsidRDefault="00B457D3" w:rsidP="00B457D3">
      <w:pPr>
        <w:pStyle w:val="Akapitzlist"/>
        <w:numPr>
          <w:ilvl w:val="0"/>
          <w:numId w:val="9"/>
        </w:numPr>
        <w:spacing w:after="0" w:line="25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>na podstawie art. 16 RODO prawo do sprostowania swoich danych osobowych;</w:t>
      </w:r>
    </w:p>
    <w:p w:rsidR="00B457D3" w:rsidRPr="00B457D3" w:rsidRDefault="00B457D3" w:rsidP="00B457D3">
      <w:pPr>
        <w:pStyle w:val="Akapitzlist"/>
        <w:numPr>
          <w:ilvl w:val="0"/>
          <w:numId w:val="9"/>
        </w:numPr>
        <w:spacing w:after="0" w:line="25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457D3" w:rsidRPr="00B457D3" w:rsidRDefault="00B457D3" w:rsidP="00B457D3">
      <w:pPr>
        <w:pStyle w:val="Akapitzlist"/>
        <w:numPr>
          <w:ilvl w:val="0"/>
          <w:numId w:val="9"/>
        </w:numPr>
        <w:spacing w:after="0" w:line="256" w:lineRule="auto"/>
        <w:ind w:left="993"/>
        <w:jc w:val="both"/>
        <w:rPr>
          <w:rFonts w:asciiTheme="minorHAnsi" w:hAnsiTheme="minorHAnsi" w:cstheme="minorHAnsi"/>
          <w:color w:val="000000"/>
        </w:rPr>
      </w:pPr>
      <w:r w:rsidRPr="00B457D3">
        <w:rPr>
          <w:rFonts w:asciiTheme="minorHAnsi" w:hAnsiTheme="minorHAnsi" w:cstheme="minorHAnsi"/>
          <w:color w:val="000000"/>
        </w:rPr>
        <w:t>prawo do wniesienia skargi do Prezesa Urzędu Ochrony Danych Osobowych, gdy uzna Pan/Pani, że przetwarzanie danych osobowych Pana/Pani dotyczących narusza przepisy RODO;</w:t>
      </w:r>
    </w:p>
    <w:p w:rsidR="00B457D3" w:rsidRPr="00B457D3" w:rsidRDefault="00B457D3" w:rsidP="00B457D3">
      <w:pPr>
        <w:pStyle w:val="Bezodstpw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B457D3">
        <w:rPr>
          <w:rFonts w:asciiTheme="minorHAnsi" w:hAnsiTheme="minorHAnsi" w:cstheme="minorHAnsi"/>
          <w:color w:val="000000"/>
        </w:rPr>
        <w:t>Pana/Pani dane osobowe nie będą objęte procesem zautomatyzowanego podejmowania decyzji, w tym profilowania.</w:t>
      </w:r>
    </w:p>
    <w:sectPr w:rsidR="00B457D3" w:rsidRPr="00B457D3" w:rsidSect="009C2CE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418" w:bottom="85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5E" w:rsidRDefault="008E305E">
      <w:r>
        <w:separator/>
      </w:r>
    </w:p>
  </w:endnote>
  <w:endnote w:type="continuationSeparator" w:id="0">
    <w:p w:rsidR="008E305E" w:rsidRDefault="008E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2F" w:rsidRDefault="000D3D2F">
    <w:pPr>
      <w:pStyle w:val="Stopka"/>
      <w:rPr>
        <w:rFonts w:ascii="Calibri" w:hAnsi="Calibri" w:cs="Calibri"/>
        <w:color w:val="A6A6A6" w:themeColor="background1" w:themeShade="A6"/>
        <w:sz w:val="20"/>
        <w:szCs w:val="20"/>
        <w:lang w:val="pl-PL"/>
      </w:rPr>
    </w:pPr>
    <w:r w:rsidRPr="00901B18">
      <w:rPr>
        <w:rFonts w:ascii="Calibri" w:hAnsi="Calibri" w:cs="Calibri"/>
        <w:color w:val="A6A6A6" w:themeColor="background1" w:themeShade="A6"/>
        <w:sz w:val="20"/>
        <w:szCs w:val="20"/>
        <w:lang w:val="pl-PL"/>
      </w:rPr>
      <w:t xml:space="preserve">str. 2 z </w:t>
    </w:r>
    <w:r w:rsidR="00B457D3">
      <w:rPr>
        <w:rFonts w:ascii="Calibri" w:hAnsi="Calibri" w:cs="Calibri"/>
        <w:color w:val="A6A6A6" w:themeColor="background1" w:themeShade="A6"/>
        <w:sz w:val="20"/>
        <w:szCs w:val="20"/>
        <w:lang w:val="pl-PL"/>
      </w:rPr>
      <w:t>2</w:t>
    </w:r>
  </w:p>
  <w:p w:rsidR="00B457D3" w:rsidRPr="00901B18" w:rsidRDefault="00B457D3">
    <w:pPr>
      <w:pStyle w:val="Stopka"/>
      <w:rPr>
        <w:rFonts w:ascii="Calibri" w:hAnsi="Calibri" w:cs="Calibri"/>
        <w:color w:val="A6A6A6" w:themeColor="background1" w:themeShade="A6"/>
        <w:sz w:val="20"/>
        <w:szCs w:val="20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Calibri"/>
        <w:color w:val="D9D9D9" w:themeColor="background1" w:themeShade="D9"/>
        <w:sz w:val="20"/>
        <w:szCs w:val="20"/>
        <w:lang w:val="pl-PL"/>
      </w:rPr>
      <w:id w:val="1443338421"/>
      <w:docPartObj>
        <w:docPartGallery w:val="Page Numbers (Bottom of Page)"/>
        <w:docPartUnique/>
      </w:docPartObj>
    </w:sdtPr>
    <w:sdtEndPr>
      <w:rPr>
        <w:color w:val="A6A6A6" w:themeColor="background1" w:themeShade="A6"/>
        <w:lang w:val="x-none"/>
      </w:rPr>
    </w:sdtEndPr>
    <w:sdtContent>
      <w:p w:rsidR="0043498D" w:rsidRPr="00901B18" w:rsidRDefault="0043498D">
        <w:pPr>
          <w:pStyle w:val="Stopka"/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</w:pPr>
        <w:r w:rsidRPr="00901B18"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  <w:t>_____________________________________________________________________________________________</w:t>
        </w:r>
        <w:r w:rsidR="00901B18"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  <w:t>_________</w:t>
        </w:r>
      </w:p>
      <w:p w:rsidR="0043498D" w:rsidRPr="00901B18" w:rsidRDefault="000D3D2F">
        <w:pPr>
          <w:pStyle w:val="Stopka"/>
          <w:rPr>
            <w:rFonts w:ascii="Calibri" w:hAnsi="Calibri" w:cs="Calibri"/>
            <w:color w:val="A6A6A6" w:themeColor="background1" w:themeShade="A6"/>
            <w:sz w:val="20"/>
            <w:szCs w:val="20"/>
            <w:lang w:val="pl-PL"/>
          </w:rPr>
        </w:pPr>
        <w:r w:rsidRPr="00901B18">
          <w:rPr>
            <w:rFonts w:ascii="Calibri" w:hAnsi="Calibri" w:cs="Calibri"/>
            <w:color w:val="A6A6A6" w:themeColor="background1" w:themeShade="A6"/>
            <w:sz w:val="20"/>
            <w:szCs w:val="20"/>
            <w:lang w:val="pl-PL"/>
          </w:rPr>
          <w:t>str. 3 z 3</w:t>
        </w:r>
      </w:p>
    </w:sdtContent>
  </w:sdt>
  <w:p w:rsidR="003B49C7" w:rsidRDefault="003B4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D9D9D9" w:themeColor="background1" w:themeShade="D9"/>
        <w:sz w:val="20"/>
        <w:szCs w:val="20"/>
        <w:lang w:val="pl-PL"/>
      </w:rPr>
      <w:id w:val="129934062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B457D3" w:rsidRDefault="000D3D2F" w:rsidP="001762E8">
        <w:pPr>
          <w:pStyle w:val="Stopka"/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  <w:lang w:val="pl-PL"/>
          </w:rPr>
        </w:pPr>
        <w: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  <w:lang w:val="pl-PL"/>
          </w:rPr>
          <w:t xml:space="preserve">str. 1 z </w:t>
        </w:r>
        <w:r w:rsidR="00B457D3"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  <w:lang w:val="pl-PL"/>
          </w:rPr>
          <w:t>2</w:t>
        </w:r>
      </w:p>
      <w:p w:rsidR="0043498D" w:rsidRPr="0043498D" w:rsidRDefault="008E305E" w:rsidP="001762E8">
        <w:pPr>
          <w:pStyle w:val="Stopka"/>
          <w:rPr>
            <w:color w:val="D9D9D9" w:themeColor="background1" w:themeShade="D9"/>
            <w:sz w:val="20"/>
            <w:szCs w:val="20"/>
          </w:rPr>
        </w:pPr>
      </w:p>
    </w:sdtContent>
  </w:sdt>
  <w:p w:rsidR="003B49C7" w:rsidRPr="0043498D" w:rsidRDefault="003B49C7" w:rsidP="00434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5E" w:rsidRDefault="008E305E">
      <w:r>
        <w:separator/>
      </w:r>
    </w:p>
  </w:footnote>
  <w:footnote w:type="continuationSeparator" w:id="0">
    <w:p w:rsidR="008E305E" w:rsidRDefault="008E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85" w:rsidRDefault="00B12AF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D7C41D" wp14:editId="7D8B8098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2.35pt;margin-top:-13.2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26" w:rsidRPr="002B1503" w:rsidRDefault="00E363C7" w:rsidP="00971188">
    <w:pPr>
      <w:pStyle w:val="Nagwek1"/>
      <w:tabs>
        <w:tab w:val="left" w:pos="8820"/>
      </w:tabs>
      <w:ind w:left="213"/>
      <w:rPr>
        <w:rFonts w:ascii="Book Antiqua" w:hAnsi="Book Antiqua"/>
        <w:b w:val="0"/>
        <w:sz w:val="16"/>
        <w:szCs w:val="16"/>
      </w:rPr>
    </w:pPr>
    <w:r w:rsidRPr="00E363C7">
      <w:rPr>
        <w:b w:val="0"/>
        <w:noProof/>
        <w:highlight w:val="lightGray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D1555B" wp14:editId="58C473ED">
              <wp:simplePos x="0" y="0"/>
              <wp:positionH relativeFrom="column">
                <wp:posOffset>5093970</wp:posOffset>
              </wp:positionH>
              <wp:positionV relativeFrom="paragraph">
                <wp:posOffset>6985</wp:posOffset>
              </wp:positionV>
              <wp:extent cx="961200" cy="5940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59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3C7" w:rsidRDefault="002F20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5A4225" wp14:editId="37A84E59">
                                <wp:extent cx="866775" cy="546100"/>
                                <wp:effectExtent l="0" t="0" r="9525" b="635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755" cy="545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1.1pt;margin-top:.55pt;width:75.7pt;height:4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" stroked="f">
              <v:textbox>
                <w:txbxContent>
                  <w:p w:rsidR="00E363C7" w:rsidRDefault="002F2053">
                    <w:r>
                      <w:rPr>
                        <w:noProof/>
                      </w:rPr>
                      <w:drawing>
                        <wp:inline distT="0" distB="0" distL="0" distR="0" wp14:anchorId="0E5A4225" wp14:editId="37A84E59">
                          <wp:extent cx="866775" cy="546100"/>
                          <wp:effectExtent l="0" t="0" r="9525" b="635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755" cy="545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1188" w:rsidRPr="00971188">
      <w:rPr>
        <w:b w:val="0"/>
        <w:noProof/>
        <w:highlight w:val="lightGray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A02C49" wp14:editId="32CF9030">
              <wp:simplePos x="0" y="0"/>
              <wp:positionH relativeFrom="column">
                <wp:posOffset>1550670</wp:posOffset>
              </wp:positionH>
              <wp:positionV relativeFrom="paragraph">
                <wp:posOffset>-38735</wp:posOffset>
              </wp:positionV>
              <wp:extent cx="3078000" cy="716400"/>
              <wp:effectExtent l="0" t="0" r="8255" b="762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000" cy="716400"/>
                      </a:xfrm>
                      <a:custGeom>
                        <a:avLst/>
                        <a:gdLst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0 h 716280"/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0 h 716280"/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617220 h 716280"/>
                          <a:gd name="connsiteX5" fmla="*/ 0 w 3077210"/>
                          <a:gd name="connsiteY5" fmla="*/ 0 h 71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77210" h="716280">
                            <a:moveTo>
                              <a:pt x="0" y="0"/>
                            </a:moveTo>
                            <a:lnTo>
                              <a:pt x="3077210" y="0"/>
                            </a:lnTo>
                            <a:lnTo>
                              <a:pt x="3077210" y="716280"/>
                            </a:lnTo>
                            <a:lnTo>
                              <a:pt x="0" y="716280"/>
                            </a:lnTo>
                            <a:lnTo>
                              <a:pt x="0" y="6172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188" w:rsidRPr="002B1503" w:rsidRDefault="00971188" w:rsidP="00971188">
                          <w:pPr>
                            <w:pStyle w:val="Nagwek1"/>
                            <w:ind w:left="213"/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MIEJSKI ZAKŁAD ENERGETYKI CIEPLNEJ</w:t>
                          </w:r>
                        </w:p>
                        <w:p w:rsidR="00971188" w:rsidRPr="002B1503" w:rsidRDefault="00971188" w:rsidP="0097118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b/>
                              <w:color w:val="0000FF"/>
                              <w:sz w:val="16"/>
                              <w:szCs w:val="16"/>
                            </w:rPr>
                            <w:t>Spółka z o.o.</w:t>
                          </w:r>
                        </w:p>
                        <w:p w:rsidR="00971188" w:rsidRPr="002B1503" w:rsidRDefault="00971188" w:rsidP="00971188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Kędzierzyn-Koźle     Tel. 77 483 34 85</w:t>
                          </w:r>
                        </w:p>
                        <w:p w:rsidR="00971188" w:rsidRPr="00807988" w:rsidRDefault="00971188" w:rsidP="00971188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0798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ul. Stalmacha 18</w:t>
                          </w:r>
                          <w:r w:rsidRPr="00807988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80798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Fax. 77 483 35 56</w:t>
                          </w:r>
                        </w:p>
                        <w:p w:rsidR="00971188" w:rsidRPr="00971188" w:rsidRDefault="00971188" w:rsidP="00971188">
                          <w:pPr>
                            <w:rPr>
                              <w:lang w:val="en-US"/>
                            </w:rPr>
                          </w:pPr>
                          <w:r w:rsidRPr="00807988">
                            <w:rPr>
                              <w:rStyle w:val="Hipercze"/>
                              <w:sz w:val="16"/>
                              <w:szCs w:val="16"/>
                              <w:u w:val="none"/>
                            </w:rPr>
                            <w:t xml:space="preserve">               </w:t>
                          </w:r>
                          <w:r w:rsidRPr="002B1503">
                            <w:rPr>
                              <w:rStyle w:val="Hipercze"/>
                              <w:sz w:val="16"/>
                              <w:szCs w:val="16"/>
                              <w:u w:val="none"/>
                              <w:lang w:val="en-US"/>
                            </w:rPr>
                            <w:t>http//</w:t>
                          </w:r>
                          <w:hyperlink r:id="rId2" w:history="1">
                            <w:r w:rsidRPr="002B1503">
                              <w:rPr>
                                <w:rStyle w:val="Hipercze"/>
                                <w:rFonts w:ascii="Book Antiqua" w:hAnsi="Book Antiqua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www.mzec-kk.pl</w:t>
                            </w:r>
                          </w:hyperlink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  <w:lang w:val="en-US"/>
                            </w:rPr>
                            <w:t xml:space="preserve">     e-mail: sekretariat@mzec-kk.pl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122.1pt;margin-top:-3.05pt;width:242.35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77210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" adj="-11796480,,5400" path="m,l3077210,r,716280l,716280,,617220,,xe" stroked="f">
              <v:stroke joinstyle="miter"/>
              <v:formulas/>
              <v:path o:connecttype="custom" o:connectlocs="0,0;3078000,0;3078000,716400;0,716400;0,617323;0,0" o:connectangles="0,0,0,0,0,0" textboxrect="0,0,3077210,716280"/>
              <v:textbox>
                <w:txbxContent>
                  <w:p w:rsidR="00971188" w:rsidRPr="002B1503" w:rsidRDefault="00971188" w:rsidP="00971188">
                    <w:pPr>
                      <w:pStyle w:val="Nagwek1"/>
                      <w:ind w:left="213"/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>MIEJSKI ZAKŁAD ENERGETYKI CIEPLNEJ</w:t>
                    </w:r>
                  </w:p>
                  <w:p w:rsidR="00971188" w:rsidRPr="002B1503" w:rsidRDefault="00971188" w:rsidP="00971188">
                    <w:pPr>
                      <w:jc w:val="center"/>
                      <w:rPr>
                        <w:rFonts w:ascii="Book Antiqua" w:hAnsi="Book Antiqua"/>
                        <w:b/>
                        <w:color w:val="0000FF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b/>
                        <w:color w:val="0000FF"/>
                        <w:sz w:val="16"/>
                        <w:szCs w:val="16"/>
                      </w:rPr>
                      <w:t>Spółka z o.o.</w:t>
                    </w:r>
                  </w:p>
                  <w:p w:rsidR="00971188" w:rsidRPr="002B1503" w:rsidRDefault="00971188" w:rsidP="00971188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</w:t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>Kędzierzyn-Koźle     Tel. 77 483 34 85</w:t>
                    </w:r>
                  </w:p>
                  <w:p w:rsidR="00971188" w:rsidRPr="00807988" w:rsidRDefault="00971188" w:rsidP="00971188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</w:t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</w:t>
                    </w:r>
                    <w:r w:rsidRPr="00807988">
                      <w:rPr>
                        <w:rFonts w:ascii="Book Antiqua" w:hAnsi="Book Antiqua"/>
                        <w:sz w:val="16"/>
                        <w:szCs w:val="16"/>
                      </w:rPr>
                      <w:t>ul. Stalmacha 18</w:t>
                    </w:r>
                    <w:r w:rsidRPr="00807988">
                      <w:rPr>
                        <w:sz w:val="16"/>
                        <w:szCs w:val="16"/>
                      </w:rPr>
                      <w:t xml:space="preserve">      </w:t>
                    </w:r>
                    <w:r w:rsidRPr="00807988">
                      <w:rPr>
                        <w:rFonts w:ascii="Book Antiqua" w:hAnsi="Book Antiqua"/>
                        <w:sz w:val="16"/>
                        <w:szCs w:val="16"/>
                      </w:rPr>
                      <w:t>Fax. 77 483 35 56</w:t>
                    </w:r>
                  </w:p>
                  <w:p w:rsidR="00971188" w:rsidRPr="00971188" w:rsidRDefault="00971188" w:rsidP="00971188">
                    <w:pPr>
                      <w:rPr>
                        <w:lang w:val="en-US"/>
                      </w:rPr>
                    </w:pPr>
                    <w:r w:rsidRPr="00807988">
                      <w:rPr>
                        <w:rStyle w:val="Hipercze"/>
                        <w:sz w:val="16"/>
                        <w:szCs w:val="16"/>
                        <w:u w:val="none"/>
                      </w:rPr>
                      <w:t xml:space="preserve">               </w:t>
                    </w:r>
                    <w:r w:rsidRPr="002B1503">
                      <w:rPr>
                        <w:rStyle w:val="Hipercze"/>
                        <w:sz w:val="16"/>
                        <w:szCs w:val="16"/>
                        <w:u w:val="none"/>
                        <w:lang w:val="en-US"/>
                      </w:rPr>
                      <w:t>http//</w:t>
                    </w:r>
                    <w:hyperlink r:id="rId3" w:history="1">
                      <w:r w:rsidRPr="002B1503">
                        <w:rPr>
                          <w:rStyle w:val="Hipercze"/>
                          <w:rFonts w:ascii="Book Antiqua" w:hAnsi="Book Antiqua"/>
                          <w:sz w:val="16"/>
                          <w:szCs w:val="16"/>
                          <w:u w:val="none"/>
                          <w:lang w:val="en-US"/>
                        </w:rPr>
                        <w:t>www.mzec-kk.pl</w:t>
                      </w:r>
                    </w:hyperlink>
                    <w:r w:rsidRPr="002B1503">
                      <w:rPr>
                        <w:rFonts w:ascii="Book Antiqua" w:hAnsi="Book Antiqua"/>
                        <w:sz w:val="16"/>
                        <w:szCs w:val="16"/>
                        <w:lang w:val="en-US"/>
                      </w:rPr>
                      <w:t xml:space="preserve">     e-mail: sekretariat@mzec-kk.pl</w:t>
                    </w:r>
                  </w:p>
                </w:txbxContent>
              </v:textbox>
            </v:shape>
          </w:pict>
        </mc:Fallback>
      </mc:AlternateContent>
    </w:r>
    <w:bookmarkStart w:id="2" w:name="_MON_1486979609"/>
    <w:bookmarkEnd w:id="2"/>
    <w:r w:rsidR="00971188" w:rsidRPr="00805BBE">
      <w:rPr>
        <w:b w:val="0"/>
        <w:highlight w:val="lightGray"/>
      </w:rPr>
      <w:object w:dxaOrig="2961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65pt;height:50pt" o:ole="" fillcolor="window">
          <v:imagedata r:id="rId4" o:title=""/>
        </v:shape>
        <o:OLEObject Type="Embed" ProgID="Word.Picture.8" ShapeID="_x0000_i1025" DrawAspect="Content" ObjectID="_1646559060" r:id="rId5"/>
      </w:object>
    </w:r>
    <w:r w:rsidR="00133826" w:rsidRPr="00133826">
      <w:rPr>
        <w:rFonts w:ascii="Book Antiqua" w:hAnsi="Book Antiqua"/>
        <w:sz w:val="16"/>
        <w:szCs w:val="16"/>
      </w:rPr>
      <w:t xml:space="preserve"> </w:t>
    </w:r>
    <w:r w:rsidR="00971188">
      <w:rPr>
        <w:rFonts w:ascii="Book Antiqua" w:hAnsi="Book Antiqua"/>
        <w:sz w:val="16"/>
        <w:szCs w:val="16"/>
      </w:rPr>
      <w:tab/>
    </w:r>
  </w:p>
  <w:p w:rsidR="00261085" w:rsidRPr="0043498D" w:rsidRDefault="0043498D" w:rsidP="009E6C43">
    <w:pPr>
      <w:pStyle w:val="Nagwek"/>
      <w:tabs>
        <w:tab w:val="clear" w:pos="4536"/>
        <w:tab w:val="clear" w:pos="9072"/>
        <w:tab w:val="left" w:pos="7440"/>
      </w:tabs>
      <w:rPr>
        <w:color w:val="D9D9D9" w:themeColor="background1" w:themeShade="D9"/>
      </w:rPr>
    </w:pPr>
    <w:r w:rsidRPr="0043498D">
      <w:rPr>
        <w:color w:val="D9D9D9" w:themeColor="background1" w:themeShade="D9"/>
      </w:rPr>
      <w:t>________________________________________________</w:t>
    </w:r>
    <w:r w:rsidR="009C2CEE">
      <w:rPr>
        <w:color w:val="D9D9D9" w:themeColor="background1" w:themeShade="D9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6DE"/>
    <w:multiLevelType w:val="hybridMultilevel"/>
    <w:tmpl w:val="B9543ADE"/>
    <w:lvl w:ilvl="0" w:tplc="FFFFFFFF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36EE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F1396"/>
    <w:multiLevelType w:val="hybridMultilevel"/>
    <w:tmpl w:val="19E6C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A02AC"/>
    <w:multiLevelType w:val="hybridMultilevel"/>
    <w:tmpl w:val="4E48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524"/>
    <w:multiLevelType w:val="multilevel"/>
    <w:tmpl w:val="AB7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2631A"/>
    <w:multiLevelType w:val="hybridMultilevel"/>
    <w:tmpl w:val="5766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632CE"/>
    <w:multiLevelType w:val="hybridMultilevel"/>
    <w:tmpl w:val="1604D4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07807"/>
    <w:multiLevelType w:val="hybridMultilevel"/>
    <w:tmpl w:val="DCAA1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E3515B"/>
    <w:multiLevelType w:val="hybridMultilevel"/>
    <w:tmpl w:val="929A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47F"/>
    <w:multiLevelType w:val="hybridMultilevel"/>
    <w:tmpl w:val="C14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3312A"/>
    <w:multiLevelType w:val="hybridMultilevel"/>
    <w:tmpl w:val="B368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06A13"/>
    <w:multiLevelType w:val="singleLevel"/>
    <w:tmpl w:val="23CE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C0E276E"/>
    <w:multiLevelType w:val="hybridMultilevel"/>
    <w:tmpl w:val="B42C8766"/>
    <w:lvl w:ilvl="0" w:tplc="B6348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CE"/>
    <w:rsid w:val="000009E1"/>
    <w:rsid w:val="00002CED"/>
    <w:rsid w:val="00003475"/>
    <w:rsid w:val="00004187"/>
    <w:rsid w:val="000051B2"/>
    <w:rsid w:val="0000644A"/>
    <w:rsid w:val="00012C3B"/>
    <w:rsid w:val="00020E4F"/>
    <w:rsid w:val="00024D9C"/>
    <w:rsid w:val="00030643"/>
    <w:rsid w:val="00032EE1"/>
    <w:rsid w:val="00044242"/>
    <w:rsid w:val="000442D5"/>
    <w:rsid w:val="00050667"/>
    <w:rsid w:val="00051975"/>
    <w:rsid w:val="00054A08"/>
    <w:rsid w:val="00065858"/>
    <w:rsid w:val="000821B5"/>
    <w:rsid w:val="000868AC"/>
    <w:rsid w:val="000977C5"/>
    <w:rsid w:val="000A04AF"/>
    <w:rsid w:val="000A2663"/>
    <w:rsid w:val="000A799B"/>
    <w:rsid w:val="000C3D95"/>
    <w:rsid w:val="000C7735"/>
    <w:rsid w:val="000D0199"/>
    <w:rsid w:val="000D2607"/>
    <w:rsid w:val="000D3D2F"/>
    <w:rsid w:val="000D6EBB"/>
    <w:rsid w:val="000E469C"/>
    <w:rsid w:val="000E78B1"/>
    <w:rsid w:val="000F1C4B"/>
    <w:rsid w:val="000F2334"/>
    <w:rsid w:val="000F479A"/>
    <w:rsid w:val="001057E0"/>
    <w:rsid w:val="00106A72"/>
    <w:rsid w:val="001158EE"/>
    <w:rsid w:val="001163A5"/>
    <w:rsid w:val="00133826"/>
    <w:rsid w:val="0013642F"/>
    <w:rsid w:val="00154606"/>
    <w:rsid w:val="00154AA6"/>
    <w:rsid w:val="0017001B"/>
    <w:rsid w:val="00170C5E"/>
    <w:rsid w:val="001712F8"/>
    <w:rsid w:val="00171857"/>
    <w:rsid w:val="00172536"/>
    <w:rsid w:val="00173B10"/>
    <w:rsid w:val="00175088"/>
    <w:rsid w:val="001762E8"/>
    <w:rsid w:val="00183D10"/>
    <w:rsid w:val="00194D20"/>
    <w:rsid w:val="001A2416"/>
    <w:rsid w:val="001A462A"/>
    <w:rsid w:val="001A6F95"/>
    <w:rsid w:val="001B6A50"/>
    <w:rsid w:val="001C1C55"/>
    <w:rsid w:val="001C227E"/>
    <w:rsid w:val="001E5001"/>
    <w:rsid w:val="001E72B1"/>
    <w:rsid w:val="001F1438"/>
    <w:rsid w:val="001F5A9F"/>
    <w:rsid w:val="00203967"/>
    <w:rsid w:val="00205F5D"/>
    <w:rsid w:val="002240E0"/>
    <w:rsid w:val="002335C1"/>
    <w:rsid w:val="002544D3"/>
    <w:rsid w:val="00257822"/>
    <w:rsid w:val="00261085"/>
    <w:rsid w:val="002632AE"/>
    <w:rsid w:val="00272F33"/>
    <w:rsid w:val="00297723"/>
    <w:rsid w:val="002A1C1A"/>
    <w:rsid w:val="002A3882"/>
    <w:rsid w:val="002A7A40"/>
    <w:rsid w:val="002A7F34"/>
    <w:rsid w:val="002B3E10"/>
    <w:rsid w:val="002C41A2"/>
    <w:rsid w:val="002C6946"/>
    <w:rsid w:val="002D3D39"/>
    <w:rsid w:val="002E2625"/>
    <w:rsid w:val="002F0F81"/>
    <w:rsid w:val="002F2053"/>
    <w:rsid w:val="002F653E"/>
    <w:rsid w:val="0030522B"/>
    <w:rsid w:val="00313601"/>
    <w:rsid w:val="00317214"/>
    <w:rsid w:val="00344B7A"/>
    <w:rsid w:val="00363261"/>
    <w:rsid w:val="00366831"/>
    <w:rsid w:val="003672A7"/>
    <w:rsid w:val="00376FCC"/>
    <w:rsid w:val="003840A5"/>
    <w:rsid w:val="00390B23"/>
    <w:rsid w:val="00391E11"/>
    <w:rsid w:val="00391FCD"/>
    <w:rsid w:val="003941D6"/>
    <w:rsid w:val="00395499"/>
    <w:rsid w:val="003A01FB"/>
    <w:rsid w:val="003A0FB8"/>
    <w:rsid w:val="003A28B2"/>
    <w:rsid w:val="003A4242"/>
    <w:rsid w:val="003A4A3E"/>
    <w:rsid w:val="003A6CA5"/>
    <w:rsid w:val="003A7012"/>
    <w:rsid w:val="003A7740"/>
    <w:rsid w:val="003B3E99"/>
    <w:rsid w:val="003B49C7"/>
    <w:rsid w:val="003B71D0"/>
    <w:rsid w:val="003C7B36"/>
    <w:rsid w:val="003D034B"/>
    <w:rsid w:val="003E0F8A"/>
    <w:rsid w:val="003E5AB8"/>
    <w:rsid w:val="003E79FB"/>
    <w:rsid w:val="004000F7"/>
    <w:rsid w:val="0040288C"/>
    <w:rsid w:val="00406D1A"/>
    <w:rsid w:val="004246C6"/>
    <w:rsid w:val="00426227"/>
    <w:rsid w:val="0043070A"/>
    <w:rsid w:val="00431BA2"/>
    <w:rsid w:val="0043498D"/>
    <w:rsid w:val="00434C6F"/>
    <w:rsid w:val="004368B4"/>
    <w:rsid w:val="004400F7"/>
    <w:rsid w:val="004422D2"/>
    <w:rsid w:val="00445444"/>
    <w:rsid w:val="004469D0"/>
    <w:rsid w:val="00457B9C"/>
    <w:rsid w:val="004644B0"/>
    <w:rsid w:val="00472373"/>
    <w:rsid w:val="00482967"/>
    <w:rsid w:val="0048364C"/>
    <w:rsid w:val="00483F1F"/>
    <w:rsid w:val="00491558"/>
    <w:rsid w:val="00494BD3"/>
    <w:rsid w:val="00496D2E"/>
    <w:rsid w:val="004A1741"/>
    <w:rsid w:val="004A731A"/>
    <w:rsid w:val="004C3A32"/>
    <w:rsid w:val="004C60D0"/>
    <w:rsid w:val="004C6F1A"/>
    <w:rsid w:val="004D0A43"/>
    <w:rsid w:val="004D688C"/>
    <w:rsid w:val="004E6D6D"/>
    <w:rsid w:val="004F0402"/>
    <w:rsid w:val="00531170"/>
    <w:rsid w:val="0053499F"/>
    <w:rsid w:val="00545C89"/>
    <w:rsid w:val="005472A2"/>
    <w:rsid w:val="00550612"/>
    <w:rsid w:val="00554C1F"/>
    <w:rsid w:val="005552A3"/>
    <w:rsid w:val="00555FA2"/>
    <w:rsid w:val="0057204B"/>
    <w:rsid w:val="0057244B"/>
    <w:rsid w:val="00575276"/>
    <w:rsid w:val="00581F6F"/>
    <w:rsid w:val="00584505"/>
    <w:rsid w:val="00595D71"/>
    <w:rsid w:val="00597F4F"/>
    <w:rsid w:val="005A1D11"/>
    <w:rsid w:val="005A64B1"/>
    <w:rsid w:val="005B4D7F"/>
    <w:rsid w:val="005B6620"/>
    <w:rsid w:val="005C5AFB"/>
    <w:rsid w:val="005D0BA9"/>
    <w:rsid w:val="005E2237"/>
    <w:rsid w:val="005F1152"/>
    <w:rsid w:val="005F17FC"/>
    <w:rsid w:val="005F59DB"/>
    <w:rsid w:val="005F6DDF"/>
    <w:rsid w:val="00610328"/>
    <w:rsid w:val="00624D1C"/>
    <w:rsid w:val="0062693E"/>
    <w:rsid w:val="00627A16"/>
    <w:rsid w:val="00632810"/>
    <w:rsid w:val="006449BA"/>
    <w:rsid w:val="00650835"/>
    <w:rsid w:val="006541A2"/>
    <w:rsid w:val="00664A00"/>
    <w:rsid w:val="006664B7"/>
    <w:rsid w:val="00684875"/>
    <w:rsid w:val="00686695"/>
    <w:rsid w:val="00690741"/>
    <w:rsid w:val="006956F1"/>
    <w:rsid w:val="006A35C7"/>
    <w:rsid w:val="006A7904"/>
    <w:rsid w:val="006B4D6E"/>
    <w:rsid w:val="006C651B"/>
    <w:rsid w:val="006D2745"/>
    <w:rsid w:val="006E2F56"/>
    <w:rsid w:val="006E7261"/>
    <w:rsid w:val="006F1FDF"/>
    <w:rsid w:val="006F5F37"/>
    <w:rsid w:val="006F783C"/>
    <w:rsid w:val="006F7D6F"/>
    <w:rsid w:val="0070094C"/>
    <w:rsid w:val="00702E1C"/>
    <w:rsid w:val="00703D9B"/>
    <w:rsid w:val="00704546"/>
    <w:rsid w:val="00706004"/>
    <w:rsid w:val="00706BEF"/>
    <w:rsid w:val="00711FC9"/>
    <w:rsid w:val="00714454"/>
    <w:rsid w:val="00721370"/>
    <w:rsid w:val="007335B7"/>
    <w:rsid w:val="00752417"/>
    <w:rsid w:val="00785D95"/>
    <w:rsid w:val="0079067C"/>
    <w:rsid w:val="00795153"/>
    <w:rsid w:val="0079740A"/>
    <w:rsid w:val="00797C67"/>
    <w:rsid w:val="007B24CB"/>
    <w:rsid w:val="007D44D4"/>
    <w:rsid w:val="007E59C6"/>
    <w:rsid w:val="007F1598"/>
    <w:rsid w:val="007F22FB"/>
    <w:rsid w:val="00801C10"/>
    <w:rsid w:val="008022E6"/>
    <w:rsid w:val="00805BBE"/>
    <w:rsid w:val="00807988"/>
    <w:rsid w:val="00810FAC"/>
    <w:rsid w:val="00813D79"/>
    <w:rsid w:val="008204C8"/>
    <w:rsid w:val="00824918"/>
    <w:rsid w:val="0083198A"/>
    <w:rsid w:val="0084129D"/>
    <w:rsid w:val="0086668C"/>
    <w:rsid w:val="00883114"/>
    <w:rsid w:val="008906B1"/>
    <w:rsid w:val="00893D41"/>
    <w:rsid w:val="0089633D"/>
    <w:rsid w:val="008A3B20"/>
    <w:rsid w:val="008A7B6B"/>
    <w:rsid w:val="008B40A7"/>
    <w:rsid w:val="008B4521"/>
    <w:rsid w:val="008B4594"/>
    <w:rsid w:val="008B4941"/>
    <w:rsid w:val="008B6159"/>
    <w:rsid w:val="008C505C"/>
    <w:rsid w:val="008D7584"/>
    <w:rsid w:val="008E305E"/>
    <w:rsid w:val="008E666C"/>
    <w:rsid w:val="008E70F7"/>
    <w:rsid w:val="008F0FFF"/>
    <w:rsid w:val="008F20EC"/>
    <w:rsid w:val="008F62C7"/>
    <w:rsid w:val="00901B18"/>
    <w:rsid w:val="00903896"/>
    <w:rsid w:val="00904D1D"/>
    <w:rsid w:val="00905EFB"/>
    <w:rsid w:val="00915B7E"/>
    <w:rsid w:val="00923E42"/>
    <w:rsid w:val="00930A07"/>
    <w:rsid w:val="00933005"/>
    <w:rsid w:val="009348E8"/>
    <w:rsid w:val="009379A5"/>
    <w:rsid w:val="009504A4"/>
    <w:rsid w:val="009571F3"/>
    <w:rsid w:val="009702B3"/>
    <w:rsid w:val="00971188"/>
    <w:rsid w:val="00972E7D"/>
    <w:rsid w:val="00973739"/>
    <w:rsid w:val="0097538B"/>
    <w:rsid w:val="0098065D"/>
    <w:rsid w:val="009844DF"/>
    <w:rsid w:val="00985964"/>
    <w:rsid w:val="009A4739"/>
    <w:rsid w:val="009A5F06"/>
    <w:rsid w:val="009C2CEE"/>
    <w:rsid w:val="009C7269"/>
    <w:rsid w:val="009D3AD6"/>
    <w:rsid w:val="009D71A9"/>
    <w:rsid w:val="009E3E63"/>
    <w:rsid w:val="009E6C43"/>
    <w:rsid w:val="00A06E67"/>
    <w:rsid w:val="00A14282"/>
    <w:rsid w:val="00A37751"/>
    <w:rsid w:val="00A42012"/>
    <w:rsid w:val="00A523CB"/>
    <w:rsid w:val="00A54C29"/>
    <w:rsid w:val="00A57778"/>
    <w:rsid w:val="00A6167C"/>
    <w:rsid w:val="00A6724B"/>
    <w:rsid w:val="00A7352D"/>
    <w:rsid w:val="00A804F4"/>
    <w:rsid w:val="00A82AF3"/>
    <w:rsid w:val="00A911D3"/>
    <w:rsid w:val="00A934EF"/>
    <w:rsid w:val="00AA5063"/>
    <w:rsid w:val="00AA5FC9"/>
    <w:rsid w:val="00AB5CD3"/>
    <w:rsid w:val="00AC085A"/>
    <w:rsid w:val="00AC2220"/>
    <w:rsid w:val="00AC743F"/>
    <w:rsid w:val="00AD2AFA"/>
    <w:rsid w:val="00AD4146"/>
    <w:rsid w:val="00AD41EB"/>
    <w:rsid w:val="00AD592E"/>
    <w:rsid w:val="00AF0866"/>
    <w:rsid w:val="00AF5146"/>
    <w:rsid w:val="00B0559F"/>
    <w:rsid w:val="00B12AF5"/>
    <w:rsid w:val="00B132BF"/>
    <w:rsid w:val="00B27269"/>
    <w:rsid w:val="00B346BB"/>
    <w:rsid w:val="00B457D3"/>
    <w:rsid w:val="00B45ADB"/>
    <w:rsid w:val="00B473A9"/>
    <w:rsid w:val="00B51D69"/>
    <w:rsid w:val="00B53E47"/>
    <w:rsid w:val="00B604E2"/>
    <w:rsid w:val="00B818CB"/>
    <w:rsid w:val="00B82842"/>
    <w:rsid w:val="00B9000B"/>
    <w:rsid w:val="00BB1D94"/>
    <w:rsid w:val="00BC1A1B"/>
    <w:rsid w:val="00BD12BA"/>
    <w:rsid w:val="00BD56AD"/>
    <w:rsid w:val="00BE0C30"/>
    <w:rsid w:val="00BE4381"/>
    <w:rsid w:val="00BE77CC"/>
    <w:rsid w:val="00BE7E3D"/>
    <w:rsid w:val="00C0234C"/>
    <w:rsid w:val="00C0726C"/>
    <w:rsid w:val="00C11D9C"/>
    <w:rsid w:val="00C124B8"/>
    <w:rsid w:val="00C223A5"/>
    <w:rsid w:val="00C23C3B"/>
    <w:rsid w:val="00C26742"/>
    <w:rsid w:val="00C27F5F"/>
    <w:rsid w:val="00C33AD4"/>
    <w:rsid w:val="00C33F8B"/>
    <w:rsid w:val="00C37A3E"/>
    <w:rsid w:val="00C65599"/>
    <w:rsid w:val="00C6792D"/>
    <w:rsid w:val="00C738D7"/>
    <w:rsid w:val="00C947A6"/>
    <w:rsid w:val="00CA7AC2"/>
    <w:rsid w:val="00CB3DCB"/>
    <w:rsid w:val="00CC0858"/>
    <w:rsid w:val="00CC797D"/>
    <w:rsid w:val="00CD1F96"/>
    <w:rsid w:val="00CD2849"/>
    <w:rsid w:val="00CF618D"/>
    <w:rsid w:val="00D02610"/>
    <w:rsid w:val="00D04CEA"/>
    <w:rsid w:val="00D07623"/>
    <w:rsid w:val="00D21450"/>
    <w:rsid w:val="00D3037B"/>
    <w:rsid w:val="00D338A8"/>
    <w:rsid w:val="00D35BCC"/>
    <w:rsid w:val="00D370AF"/>
    <w:rsid w:val="00D37414"/>
    <w:rsid w:val="00D37962"/>
    <w:rsid w:val="00D4571B"/>
    <w:rsid w:val="00D4637B"/>
    <w:rsid w:val="00D505E5"/>
    <w:rsid w:val="00D551ED"/>
    <w:rsid w:val="00D72AA0"/>
    <w:rsid w:val="00D73148"/>
    <w:rsid w:val="00D820CB"/>
    <w:rsid w:val="00D83156"/>
    <w:rsid w:val="00D85A4A"/>
    <w:rsid w:val="00D86206"/>
    <w:rsid w:val="00DA0D51"/>
    <w:rsid w:val="00DA38CE"/>
    <w:rsid w:val="00DB02F0"/>
    <w:rsid w:val="00DD37CA"/>
    <w:rsid w:val="00DD466F"/>
    <w:rsid w:val="00DE6895"/>
    <w:rsid w:val="00DF4ACD"/>
    <w:rsid w:val="00E00AB7"/>
    <w:rsid w:val="00E02E11"/>
    <w:rsid w:val="00E075D2"/>
    <w:rsid w:val="00E1760C"/>
    <w:rsid w:val="00E2111C"/>
    <w:rsid w:val="00E21197"/>
    <w:rsid w:val="00E27081"/>
    <w:rsid w:val="00E31A19"/>
    <w:rsid w:val="00E363C7"/>
    <w:rsid w:val="00E44A2F"/>
    <w:rsid w:val="00E46F4C"/>
    <w:rsid w:val="00E57720"/>
    <w:rsid w:val="00E62F66"/>
    <w:rsid w:val="00E6481B"/>
    <w:rsid w:val="00E67A5B"/>
    <w:rsid w:val="00E747A8"/>
    <w:rsid w:val="00E83005"/>
    <w:rsid w:val="00E90E3F"/>
    <w:rsid w:val="00E941A8"/>
    <w:rsid w:val="00E96B91"/>
    <w:rsid w:val="00EA2FBB"/>
    <w:rsid w:val="00EA60E3"/>
    <w:rsid w:val="00EB07C6"/>
    <w:rsid w:val="00EB2DF7"/>
    <w:rsid w:val="00EB4573"/>
    <w:rsid w:val="00EB6D11"/>
    <w:rsid w:val="00EC0602"/>
    <w:rsid w:val="00EC2AAB"/>
    <w:rsid w:val="00EC4AD7"/>
    <w:rsid w:val="00ED4BC7"/>
    <w:rsid w:val="00EE24E4"/>
    <w:rsid w:val="00EE480E"/>
    <w:rsid w:val="00EF2B47"/>
    <w:rsid w:val="00F06202"/>
    <w:rsid w:val="00F11159"/>
    <w:rsid w:val="00F17333"/>
    <w:rsid w:val="00F312AF"/>
    <w:rsid w:val="00F36AD5"/>
    <w:rsid w:val="00F5072A"/>
    <w:rsid w:val="00F5180B"/>
    <w:rsid w:val="00F56CCF"/>
    <w:rsid w:val="00F61BCD"/>
    <w:rsid w:val="00F73B79"/>
    <w:rsid w:val="00F7751A"/>
    <w:rsid w:val="00F77C40"/>
    <w:rsid w:val="00F81C4C"/>
    <w:rsid w:val="00F831D8"/>
    <w:rsid w:val="00F85C9E"/>
    <w:rsid w:val="00F939B7"/>
    <w:rsid w:val="00F93DD7"/>
    <w:rsid w:val="00F96231"/>
    <w:rsid w:val="00FA1F83"/>
    <w:rsid w:val="00FA357B"/>
    <w:rsid w:val="00FA7227"/>
    <w:rsid w:val="00FB5875"/>
    <w:rsid w:val="00FB6CC1"/>
    <w:rsid w:val="00FB7B59"/>
    <w:rsid w:val="00FC3344"/>
    <w:rsid w:val="00FE2503"/>
    <w:rsid w:val="00FE48F7"/>
    <w:rsid w:val="00FF2C9B"/>
    <w:rsid w:val="00FF61C2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sid w:val="00702E1C"/>
    <w:rPr>
      <w:sz w:val="20"/>
      <w:szCs w:val="20"/>
    </w:rPr>
  </w:style>
  <w:style w:type="character" w:styleId="Odwoanieprzypisukocowego">
    <w:name w:val="endnote reference"/>
    <w:semiHidden/>
    <w:rsid w:val="00702E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643"/>
    <w:pPr>
      <w:spacing w:after="225"/>
    </w:pPr>
  </w:style>
  <w:style w:type="paragraph" w:styleId="Tekstdymka">
    <w:name w:val="Balloon Text"/>
    <w:basedOn w:val="Normalny"/>
    <w:link w:val="TekstdymkaZnak"/>
    <w:rsid w:val="0003064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06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8669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D2607"/>
  </w:style>
  <w:style w:type="character" w:styleId="Uwydatnienie">
    <w:name w:val="Emphasis"/>
    <w:uiPriority w:val="20"/>
    <w:qFormat/>
    <w:rsid w:val="000D2607"/>
    <w:rPr>
      <w:i/>
      <w:iCs/>
    </w:rPr>
  </w:style>
  <w:style w:type="character" w:styleId="Pogrubienie">
    <w:name w:val="Strong"/>
    <w:uiPriority w:val="22"/>
    <w:qFormat/>
    <w:rsid w:val="008906B1"/>
    <w:rPr>
      <w:b/>
      <w:bCs/>
    </w:rPr>
  </w:style>
  <w:style w:type="paragraph" w:styleId="Akapitzlist">
    <w:name w:val="List Paragraph"/>
    <w:basedOn w:val="Normalny"/>
    <w:uiPriority w:val="34"/>
    <w:qFormat/>
    <w:rsid w:val="005E2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F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AF5146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B457D3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457D3"/>
    <w:pPr>
      <w:suppressAutoHyphens/>
      <w:jc w:val="both"/>
    </w:pPr>
    <w:rPr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57D3"/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sid w:val="00702E1C"/>
    <w:rPr>
      <w:sz w:val="20"/>
      <w:szCs w:val="20"/>
    </w:rPr>
  </w:style>
  <w:style w:type="character" w:styleId="Odwoanieprzypisukocowego">
    <w:name w:val="endnote reference"/>
    <w:semiHidden/>
    <w:rsid w:val="00702E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643"/>
    <w:pPr>
      <w:spacing w:after="225"/>
    </w:pPr>
  </w:style>
  <w:style w:type="paragraph" w:styleId="Tekstdymka">
    <w:name w:val="Balloon Text"/>
    <w:basedOn w:val="Normalny"/>
    <w:link w:val="TekstdymkaZnak"/>
    <w:rsid w:val="0003064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06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8669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D2607"/>
  </w:style>
  <w:style w:type="character" w:styleId="Uwydatnienie">
    <w:name w:val="Emphasis"/>
    <w:uiPriority w:val="20"/>
    <w:qFormat/>
    <w:rsid w:val="000D2607"/>
    <w:rPr>
      <w:i/>
      <w:iCs/>
    </w:rPr>
  </w:style>
  <w:style w:type="character" w:styleId="Pogrubienie">
    <w:name w:val="Strong"/>
    <w:uiPriority w:val="22"/>
    <w:qFormat/>
    <w:rsid w:val="008906B1"/>
    <w:rPr>
      <w:b/>
      <w:bCs/>
    </w:rPr>
  </w:style>
  <w:style w:type="paragraph" w:styleId="Akapitzlist">
    <w:name w:val="List Paragraph"/>
    <w:basedOn w:val="Normalny"/>
    <w:uiPriority w:val="34"/>
    <w:qFormat/>
    <w:rsid w:val="005E2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F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AF5146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B457D3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457D3"/>
    <w:pPr>
      <w:suppressAutoHyphens/>
      <w:jc w:val="both"/>
    </w:pPr>
    <w:rPr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57D3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od@mzec-k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zec-k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ec-kk.pl" TargetMode="External"/><Relationship Id="rId2" Type="http://schemas.openxmlformats.org/officeDocument/2006/relationships/hyperlink" Target="http://www.mzec-kk.pl" TargetMode="External"/><Relationship Id="rId1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cuments\Pisma%202017\szablon_logo_mzec_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DF3F-E616-48D5-AB64-A9C470D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szablon_logo_mzec_2017.dot</Template>
  <TotalTime>11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Links>
    <vt:vector size="6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http://www.mzec-kk.pl/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2020-03-24T11:42:00Z</cp:lastPrinted>
  <dcterms:created xsi:type="dcterms:W3CDTF">2020-03-24T11:33:00Z</dcterms:created>
  <dcterms:modified xsi:type="dcterms:W3CDTF">2020-03-24T11:45:00Z</dcterms:modified>
</cp:coreProperties>
</file>