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4B" w:rsidRDefault="003D034B" w:rsidP="00DA38CE">
      <w:pPr>
        <w:jc w:val="center"/>
        <w:rPr>
          <w:rFonts w:asciiTheme="minorHAnsi" w:hAnsiTheme="minorHAnsi" w:cstheme="minorHAnsi"/>
          <w:b/>
        </w:rPr>
      </w:pPr>
    </w:p>
    <w:p w:rsidR="00DA38CE" w:rsidRPr="00B604E2" w:rsidRDefault="00DA38CE" w:rsidP="00DA38C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604E2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DA38CE" w:rsidRPr="003D034B" w:rsidRDefault="00DA38CE" w:rsidP="00DA38CE">
      <w:pPr>
        <w:jc w:val="center"/>
        <w:rPr>
          <w:rFonts w:asciiTheme="minorHAnsi" w:hAnsiTheme="minorHAnsi" w:cstheme="minorHAnsi"/>
        </w:rPr>
      </w:pPr>
    </w:p>
    <w:p w:rsidR="00DA38CE" w:rsidRPr="00B604E2" w:rsidRDefault="00DA38CE" w:rsidP="00DA38C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B604E2">
        <w:rPr>
          <w:rFonts w:asciiTheme="minorHAnsi" w:hAnsiTheme="minorHAnsi" w:cstheme="minorHAnsi"/>
          <w:sz w:val="22"/>
          <w:szCs w:val="22"/>
        </w:rPr>
        <w:t>O określenie warunków przyłączenia węzła cieplnego lub instalacji odbiorczej do sieci ciepłowniczej Miejskiego Zakładu Energetyki Cieplnej Spółka z o. o. 47-220 Kę</w:t>
      </w:r>
      <w:r w:rsidR="00F5180B" w:rsidRPr="00B604E2">
        <w:rPr>
          <w:rFonts w:asciiTheme="minorHAnsi" w:hAnsiTheme="minorHAnsi" w:cstheme="minorHAnsi"/>
          <w:sz w:val="22"/>
          <w:szCs w:val="22"/>
        </w:rPr>
        <w:t xml:space="preserve">dzierzyn-Koźle ul. Stalmacha 18 sporządzony na podstawie </w:t>
      </w:r>
      <w:r w:rsidR="00F5180B" w:rsidRPr="00B604E2">
        <w:rPr>
          <w:rFonts w:asciiTheme="minorHAnsi" w:hAnsiTheme="minorHAnsi" w:cstheme="minorHAnsi"/>
          <w:i/>
          <w:sz w:val="22"/>
          <w:szCs w:val="22"/>
        </w:rPr>
        <w:t>Rozporządzenia Ministra Gospodarki z dnia 15 stycznia 2007r. w sprawie szczegółowych warunków funkcjonowania systemów ciepłowniczych (Dz. U. Nr 16 poz. 92)</w:t>
      </w:r>
    </w:p>
    <w:p w:rsidR="00DA38CE" w:rsidRPr="003D034B" w:rsidRDefault="00DA38CE" w:rsidP="00DA38CE">
      <w:pPr>
        <w:jc w:val="both"/>
        <w:rPr>
          <w:rFonts w:asciiTheme="minorHAnsi" w:hAnsiTheme="minorHAnsi" w:cstheme="minorHAnsi"/>
          <w:b/>
        </w:rPr>
      </w:pPr>
    </w:p>
    <w:p w:rsidR="00DA38CE" w:rsidRPr="003D034B" w:rsidRDefault="00DA38CE" w:rsidP="00DA38CE">
      <w:pPr>
        <w:jc w:val="both"/>
        <w:rPr>
          <w:rFonts w:asciiTheme="minorHAnsi" w:hAnsiTheme="minorHAnsi" w:cstheme="minorHAnsi"/>
          <w:b/>
        </w:rPr>
      </w:pPr>
      <w:r w:rsidRPr="003D034B">
        <w:rPr>
          <w:rFonts w:asciiTheme="minorHAnsi" w:hAnsiTheme="minorHAnsi" w:cstheme="minorHAnsi"/>
          <w:b/>
          <w:highlight w:val="lightGray"/>
        </w:rPr>
        <w:t>Dane identyfikacyjne Wnioskodawcy</w:t>
      </w:r>
    </w:p>
    <w:tbl>
      <w:tblPr>
        <w:tblStyle w:val="Tabela-Siatka"/>
        <w:tblW w:w="9781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20"/>
        <w:gridCol w:w="4961"/>
      </w:tblGrid>
      <w:tr w:rsidR="00DA38CE" w:rsidRPr="00B604E2" w:rsidTr="008D7584">
        <w:tc>
          <w:tcPr>
            <w:tcW w:w="9781" w:type="dxa"/>
            <w:gridSpan w:val="2"/>
            <w:vAlign w:val="center"/>
          </w:tcPr>
          <w:p w:rsidR="00DA38CE" w:rsidRPr="00B604E2" w:rsidRDefault="00DA38CE" w:rsidP="00A804F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 xml:space="preserve">Pełna nazwa/imię i nazwisko: </w:t>
            </w:r>
          </w:p>
          <w:p w:rsidR="00DA38CE" w:rsidRPr="00B604E2" w:rsidRDefault="00DA38CE" w:rsidP="00DA38C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DA38CE" w:rsidRPr="00B604E2" w:rsidTr="008D7584">
        <w:tc>
          <w:tcPr>
            <w:tcW w:w="9781" w:type="dxa"/>
            <w:gridSpan w:val="2"/>
            <w:vAlign w:val="center"/>
          </w:tcPr>
          <w:p w:rsidR="00DA38CE" w:rsidRPr="00B604E2" w:rsidRDefault="00752417" w:rsidP="00A804F4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>A</w:t>
            </w:r>
            <w:r w:rsidR="00DA38CE" w:rsidRPr="00B604E2">
              <w:rPr>
                <w:rFonts w:asciiTheme="minorHAnsi" w:hAnsiTheme="minorHAnsi" w:cstheme="minorHAnsi"/>
              </w:rPr>
              <w:t>dres Wnioskodawcy:</w:t>
            </w:r>
          </w:p>
        </w:tc>
      </w:tr>
      <w:tr w:rsidR="00DA38CE" w:rsidRPr="00B604E2" w:rsidTr="008D7584">
        <w:trPr>
          <w:trHeight w:val="380"/>
        </w:trPr>
        <w:tc>
          <w:tcPr>
            <w:tcW w:w="4820" w:type="dxa"/>
            <w:vAlign w:val="center"/>
          </w:tcPr>
          <w:p w:rsidR="00DA38CE" w:rsidRPr="00B604E2" w:rsidRDefault="00752417" w:rsidP="00A804F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>T</w:t>
            </w:r>
            <w:r w:rsidR="00DA38CE" w:rsidRPr="00B604E2">
              <w:rPr>
                <w:rFonts w:asciiTheme="minorHAnsi" w:hAnsiTheme="minorHAnsi" w:cstheme="minorHAnsi"/>
              </w:rPr>
              <w:t>elefon:</w:t>
            </w:r>
          </w:p>
        </w:tc>
        <w:tc>
          <w:tcPr>
            <w:tcW w:w="4961" w:type="dxa"/>
            <w:vAlign w:val="center"/>
          </w:tcPr>
          <w:p w:rsidR="00DA38CE" w:rsidRPr="00B604E2" w:rsidRDefault="00DA38CE" w:rsidP="00A804F4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B604E2">
              <w:rPr>
                <w:rFonts w:asciiTheme="minorHAnsi" w:hAnsiTheme="minorHAnsi" w:cstheme="minorHAnsi"/>
              </w:rPr>
              <w:t>e-mail:</w:t>
            </w:r>
          </w:p>
        </w:tc>
      </w:tr>
    </w:tbl>
    <w:p w:rsidR="00DA38CE" w:rsidRPr="003D034B" w:rsidRDefault="00DA38CE" w:rsidP="00DA38CE">
      <w:pPr>
        <w:jc w:val="both"/>
        <w:rPr>
          <w:rFonts w:asciiTheme="minorHAnsi" w:hAnsiTheme="minorHAnsi" w:cstheme="minorHAnsi"/>
          <w:b/>
        </w:rPr>
      </w:pPr>
      <w:r w:rsidRPr="003D034B">
        <w:rPr>
          <w:rFonts w:asciiTheme="minorHAnsi" w:hAnsiTheme="minorHAnsi" w:cstheme="minorHAnsi"/>
          <w:b/>
          <w:highlight w:val="lightGray"/>
        </w:rPr>
        <w:t>Informacje dotyczące obiektu</w:t>
      </w:r>
    </w:p>
    <w:tbl>
      <w:tblPr>
        <w:tblStyle w:val="Tabela-Siatka"/>
        <w:tblW w:w="9747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98"/>
        <w:gridCol w:w="1387"/>
        <w:gridCol w:w="524"/>
        <w:gridCol w:w="218"/>
        <w:gridCol w:w="370"/>
        <w:gridCol w:w="1320"/>
        <w:gridCol w:w="503"/>
        <w:gridCol w:w="557"/>
        <w:gridCol w:w="293"/>
        <w:gridCol w:w="889"/>
        <w:gridCol w:w="1152"/>
        <w:gridCol w:w="1317"/>
        <w:gridCol w:w="719"/>
      </w:tblGrid>
      <w:tr w:rsidR="00E075D2" w:rsidRPr="00B604E2" w:rsidTr="008B55CE">
        <w:tc>
          <w:tcPr>
            <w:tcW w:w="9747" w:type="dxa"/>
            <w:gridSpan w:val="13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Miejsce dostarczania ciepła:</w:t>
            </w:r>
          </w:p>
        </w:tc>
      </w:tr>
      <w:tr w:rsidR="00E075D2" w:rsidRPr="00B604E2" w:rsidTr="00901B18">
        <w:trPr>
          <w:trHeight w:val="284"/>
        </w:trPr>
        <w:tc>
          <w:tcPr>
            <w:tcW w:w="2627" w:type="dxa"/>
            <w:gridSpan w:val="4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Nr działki:</w:t>
            </w:r>
          </w:p>
        </w:tc>
        <w:tc>
          <w:tcPr>
            <w:tcW w:w="7120" w:type="dxa"/>
            <w:gridSpan w:val="9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Rodzaj i parametry instalacji odbiorczej:</w:t>
            </w:r>
          </w:p>
        </w:tc>
      </w:tr>
      <w:tr w:rsidR="00E075D2" w:rsidRPr="00B604E2" w:rsidTr="008B55CE">
        <w:trPr>
          <w:trHeight w:val="326"/>
        </w:trPr>
        <w:tc>
          <w:tcPr>
            <w:tcW w:w="9747" w:type="dxa"/>
            <w:gridSpan w:val="13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 xml:space="preserve">Zapotrzebowanie mocy cieplnej [MW]:     </w:t>
            </w:r>
          </w:p>
        </w:tc>
      </w:tr>
      <w:tr w:rsidR="00E075D2" w:rsidRPr="00B604E2" w:rsidTr="00901B18">
        <w:trPr>
          <w:trHeight w:val="490"/>
        </w:trPr>
        <w:tc>
          <w:tcPr>
            <w:tcW w:w="498" w:type="dxa"/>
          </w:tcPr>
          <w:p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na potrzeby centralnego ogrzewania </w:t>
            </w:r>
          </w:p>
        </w:tc>
        <w:tc>
          <w:tcPr>
            <w:tcW w:w="850" w:type="dxa"/>
            <w:gridSpan w:val="2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25"/>
        </w:trPr>
        <w:tc>
          <w:tcPr>
            <w:tcW w:w="498" w:type="dxa"/>
          </w:tcPr>
          <w:p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na potrzeby przygotowania c.w.u. </w:t>
            </w:r>
          </w:p>
        </w:tc>
        <w:tc>
          <w:tcPr>
            <w:tcW w:w="850" w:type="dxa"/>
            <w:gridSpan w:val="2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03"/>
        </w:trPr>
        <w:tc>
          <w:tcPr>
            <w:tcW w:w="498" w:type="dxa"/>
          </w:tcPr>
          <w:p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na potrzeby wentylacji </w:t>
            </w:r>
          </w:p>
        </w:tc>
        <w:tc>
          <w:tcPr>
            <w:tcW w:w="850" w:type="dxa"/>
            <w:gridSpan w:val="2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09"/>
        </w:trPr>
        <w:tc>
          <w:tcPr>
            <w:tcW w:w="498" w:type="dxa"/>
          </w:tcPr>
          <w:p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na potrzeby technologiczne</w:t>
            </w:r>
          </w:p>
        </w:tc>
        <w:tc>
          <w:tcPr>
            <w:tcW w:w="850" w:type="dxa"/>
            <w:gridSpan w:val="2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16"/>
        </w:trPr>
        <w:tc>
          <w:tcPr>
            <w:tcW w:w="498" w:type="dxa"/>
          </w:tcPr>
          <w:p w:rsidR="00E075D2" w:rsidRPr="00B604E2" w:rsidRDefault="00E075D2" w:rsidP="00A804F4">
            <w:pPr>
              <w:numPr>
                <w:ilvl w:val="0"/>
                <w:numId w:val="6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2" w:type="dxa"/>
            <w:gridSpan w:val="6"/>
          </w:tcPr>
          <w:p w:rsidR="00E075D2" w:rsidRPr="00B604E2" w:rsidRDefault="00E075D2" w:rsidP="00901B18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 xml:space="preserve">pobór ciepła poza sez. grzewczym </w:t>
            </w:r>
          </w:p>
        </w:tc>
        <w:tc>
          <w:tcPr>
            <w:tcW w:w="850" w:type="dxa"/>
            <w:gridSpan w:val="2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[MW]</w:t>
            </w:r>
          </w:p>
        </w:tc>
        <w:tc>
          <w:tcPr>
            <w:tcW w:w="4077" w:type="dxa"/>
            <w:gridSpan w:val="4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B604E2">
        <w:trPr>
          <w:trHeight w:val="487"/>
        </w:trPr>
        <w:tc>
          <w:tcPr>
            <w:tcW w:w="9747" w:type="dxa"/>
            <w:gridSpan w:val="13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spacing w:after="0"/>
              <w:jc w:val="both"/>
              <w:rPr>
                <w:rFonts w:cs="Calibri"/>
              </w:rPr>
            </w:pPr>
            <w:r w:rsidRPr="00B604E2">
              <w:rPr>
                <w:rFonts w:cs="Calibri"/>
              </w:rPr>
              <w:t>Powierzchnia oraz przeznaczenie ogrzewanych pomieszczeń [m</w:t>
            </w:r>
            <w:r w:rsidRPr="00B604E2">
              <w:rPr>
                <w:rFonts w:cs="Calibri"/>
                <w:vertAlign w:val="superscript"/>
              </w:rPr>
              <w:t>2</w:t>
            </w:r>
            <w:r w:rsidRPr="00B604E2">
              <w:rPr>
                <w:rFonts w:cs="Calibri"/>
              </w:rPr>
              <w:t>]:</w:t>
            </w:r>
          </w:p>
        </w:tc>
      </w:tr>
      <w:tr w:rsidR="00E075D2" w:rsidRPr="00B604E2" w:rsidTr="00901B18">
        <w:trPr>
          <w:trHeight w:val="284"/>
        </w:trPr>
        <w:tc>
          <w:tcPr>
            <w:tcW w:w="2997" w:type="dxa"/>
            <w:gridSpan w:val="5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Przeznaczenie pomieszczeń:</w:t>
            </w:r>
          </w:p>
        </w:tc>
        <w:tc>
          <w:tcPr>
            <w:tcW w:w="1320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mieszkalne</w:t>
            </w:r>
          </w:p>
        </w:tc>
        <w:tc>
          <w:tcPr>
            <w:tcW w:w="1060" w:type="dxa"/>
            <w:gridSpan w:val="2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biurowe</w:t>
            </w:r>
          </w:p>
        </w:tc>
        <w:tc>
          <w:tcPr>
            <w:tcW w:w="1182" w:type="dxa"/>
            <w:gridSpan w:val="2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handlowe</w:t>
            </w:r>
          </w:p>
        </w:tc>
        <w:tc>
          <w:tcPr>
            <w:tcW w:w="1152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usługowe</w:t>
            </w:r>
          </w:p>
        </w:tc>
        <w:tc>
          <w:tcPr>
            <w:tcW w:w="1317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pacing w:val="-10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0"/>
                <w:sz w:val="22"/>
                <w:szCs w:val="22"/>
              </w:rPr>
              <w:t>produkcyjne</w:t>
            </w:r>
          </w:p>
        </w:tc>
        <w:tc>
          <w:tcPr>
            <w:tcW w:w="719" w:type="dxa"/>
            <w:vAlign w:val="center"/>
          </w:tcPr>
          <w:p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inne</w:t>
            </w:r>
          </w:p>
        </w:tc>
      </w:tr>
      <w:tr w:rsidR="00E075D2" w:rsidRPr="00B604E2" w:rsidTr="00901B18">
        <w:trPr>
          <w:trHeight w:val="402"/>
        </w:trPr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Powierzchnia:</w:t>
            </w: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2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1320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21"/>
        </w:trPr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Kubatura:</w:t>
            </w: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3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1320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60" w:type="dxa"/>
            <w:gridSpan w:val="2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52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7" w:type="dxa"/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pacing w:val="-10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13"/>
        </w:trPr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Łączna powierzchnia:</w:t>
            </w: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2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6750" w:type="dxa"/>
            <w:gridSpan w:val="8"/>
            <w:vAlign w:val="center"/>
          </w:tcPr>
          <w:p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75D2" w:rsidRPr="00B604E2" w:rsidTr="00901B18">
        <w:trPr>
          <w:trHeight w:val="420"/>
        </w:trPr>
        <w:tc>
          <w:tcPr>
            <w:tcW w:w="1885" w:type="dxa"/>
            <w:gridSpan w:val="2"/>
            <w:tcBorders>
              <w:right w:val="nil"/>
            </w:tcBorders>
            <w:vAlign w:val="center"/>
          </w:tcPr>
          <w:p w:rsidR="00E075D2" w:rsidRPr="00B604E2" w:rsidRDefault="00E075D2" w:rsidP="008B55C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Łączna kubatura:</w:t>
            </w:r>
          </w:p>
        </w:tc>
        <w:tc>
          <w:tcPr>
            <w:tcW w:w="524" w:type="dxa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tcBorders>
              <w:left w:val="nil"/>
            </w:tcBorders>
            <w:vAlign w:val="center"/>
          </w:tcPr>
          <w:p w:rsidR="00E075D2" w:rsidRPr="00B604E2" w:rsidRDefault="00E075D2" w:rsidP="008B55CE">
            <w:pPr>
              <w:jc w:val="right"/>
              <w:rPr>
                <w:rFonts w:ascii="Calibri" w:hAnsi="Calibri" w:cs="Calibri"/>
                <w:spacing w:val="-12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[m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  <w:vertAlign w:val="superscript"/>
              </w:rPr>
              <w:t>3</w:t>
            </w:r>
            <w:r w:rsidRPr="00B604E2">
              <w:rPr>
                <w:rFonts w:ascii="Calibri" w:hAnsi="Calibri" w:cs="Calibri"/>
                <w:spacing w:val="-12"/>
                <w:sz w:val="22"/>
                <w:szCs w:val="22"/>
              </w:rPr>
              <w:t>]</w:t>
            </w:r>
          </w:p>
        </w:tc>
        <w:tc>
          <w:tcPr>
            <w:tcW w:w="6750" w:type="dxa"/>
            <w:gridSpan w:val="8"/>
            <w:vAlign w:val="center"/>
          </w:tcPr>
          <w:p w:rsidR="00E075D2" w:rsidRPr="00B604E2" w:rsidRDefault="00E075D2" w:rsidP="008B55C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604E2" w:rsidRPr="00B604E2" w:rsidTr="007419E4">
        <w:trPr>
          <w:trHeight w:val="412"/>
        </w:trPr>
        <w:tc>
          <w:tcPr>
            <w:tcW w:w="9747" w:type="dxa"/>
            <w:gridSpan w:val="13"/>
            <w:vAlign w:val="center"/>
          </w:tcPr>
          <w:p w:rsidR="00B604E2" w:rsidRPr="00B604E2" w:rsidRDefault="00B604E2" w:rsidP="008B55CE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Ilość kondygnacji:</w:t>
            </w:r>
          </w:p>
        </w:tc>
      </w:tr>
      <w:tr w:rsidR="00B604E2" w:rsidRPr="00B604E2" w:rsidTr="00367934">
        <w:trPr>
          <w:trHeight w:val="417"/>
        </w:trPr>
        <w:tc>
          <w:tcPr>
            <w:tcW w:w="9747" w:type="dxa"/>
            <w:gridSpan w:val="13"/>
            <w:vAlign w:val="center"/>
          </w:tcPr>
          <w:p w:rsidR="00B604E2" w:rsidRPr="00B604E2" w:rsidRDefault="00B604E2" w:rsidP="008B55CE">
            <w:pPr>
              <w:rPr>
                <w:rFonts w:ascii="Calibri" w:hAnsi="Calibri" w:cs="Calibri"/>
                <w:sz w:val="22"/>
                <w:szCs w:val="22"/>
              </w:rPr>
            </w:pPr>
            <w:r w:rsidRPr="00B604E2">
              <w:rPr>
                <w:rFonts w:ascii="Calibri" w:hAnsi="Calibri" w:cs="Calibri"/>
                <w:sz w:val="22"/>
                <w:szCs w:val="22"/>
              </w:rPr>
              <w:t>Ilość mieszkańców:</w:t>
            </w:r>
          </w:p>
        </w:tc>
      </w:tr>
      <w:tr w:rsidR="00E075D2" w:rsidRPr="00B604E2" w:rsidTr="008B55CE">
        <w:trPr>
          <w:trHeight w:val="284"/>
        </w:trPr>
        <w:tc>
          <w:tcPr>
            <w:tcW w:w="9747" w:type="dxa"/>
            <w:gridSpan w:val="13"/>
            <w:vAlign w:val="center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B604E2">
              <w:rPr>
                <w:rFonts w:cs="Calibri"/>
                <w:spacing w:val="-8"/>
              </w:rPr>
              <w:t>Proponowany termin lub harmonogram rozpoczęcia poboru ciepła:</w:t>
            </w:r>
          </w:p>
        </w:tc>
      </w:tr>
      <w:tr w:rsidR="00E075D2" w:rsidRPr="00B604E2" w:rsidTr="008B55CE">
        <w:trPr>
          <w:trHeight w:val="284"/>
        </w:trPr>
        <w:tc>
          <w:tcPr>
            <w:tcW w:w="9747" w:type="dxa"/>
            <w:gridSpan w:val="13"/>
            <w:vAlign w:val="center"/>
          </w:tcPr>
          <w:p w:rsidR="00E075D2" w:rsidRPr="00B604E2" w:rsidRDefault="00E075D2" w:rsidP="00A804F4">
            <w:pPr>
              <w:pStyle w:val="Akapitzlist"/>
              <w:numPr>
                <w:ilvl w:val="0"/>
                <w:numId w:val="7"/>
              </w:numPr>
              <w:rPr>
                <w:rFonts w:cs="Calibri"/>
                <w:b/>
              </w:rPr>
            </w:pPr>
            <w:r w:rsidRPr="00B604E2">
              <w:rPr>
                <w:rFonts w:cs="Calibri"/>
                <w:spacing w:val="-8"/>
              </w:rPr>
              <w:t>Dotychczasowy sposób ogrzewania (węgiel, gaz, drewno, olej, inny ):</w:t>
            </w:r>
          </w:p>
        </w:tc>
      </w:tr>
    </w:tbl>
    <w:p w:rsidR="00901B18" w:rsidRDefault="00901B18" w:rsidP="00AF5146">
      <w:pPr>
        <w:rPr>
          <w:rFonts w:asciiTheme="minorHAnsi" w:hAnsiTheme="minorHAnsi" w:cstheme="minorHAnsi"/>
          <w:b/>
        </w:rPr>
      </w:pPr>
    </w:p>
    <w:p w:rsidR="00B604E2" w:rsidRDefault="00B604E2" w:rsidP="00AF5146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:rsidR="00901B18" w:rsidRDefault="00901B18" w:rsidP="00AF5146">
      <w:pPr>
        <w:rPr>
          <w:rFonts w:asciiTheme="minorHAnsi" w:hAnsiTheme="minorHAnsi" w:cstheme="minorHAnsi"/>
          <w:b/>
        </w:rPr>
      </w:pPr>
    </w:p>
    <w:p w:rsidR="00AF5146" w:rsidRPr="007D44D4" w:rsidRDefault="00AF5146" w:rsidP="00AF5146">
      <w:pPr>
        <w:rPr>
          <w:rFonts w:asciiTheme="minorHAnsi" w:hAnsiTheme="minorHAnsi" w:cstheme="minorHAnsi"/>
          <w:b/>
          <w:sz w:val="22"/>
          <w:szCs w:val="22"/>
        </w:rPr>
      </w:pPr>
      <w:r w:rsidRPr="007D44D4">
        <w:rPr>
          <w:rFonts w:asciiTheme="minorHAnsi" w:hAnsiTheme="minorHAnsi" w:cstheme="minorHAnsi"/>
          <w:b/>
          <w:sz w:val="22"/>
          <w:szCs w:val="22"/>
        </w:rPr>
        <w:lastRenderedPageBreak/>
        <w:t>Obowiązek informacyjny:</w:t>
      </w:r>
    </w:p>
    <w:p w:rsidR="000868AC" w:rsidRPr="007D44D4" w:rsidRDefault="000868AC" w:rsidP="00AF5146">
      <w:pPr>
        <w:rPr>
          <w:rFonts w:asciiTheme="minorHAnsi" w:hAnsiTheme="minorHAnsi" w:cstheme="minorHAnsi"/>
          <w:b/>
          <w:sz w:val="22"/>
          <w:szCs w:val="22"/>
        </w:rPr>
      </w:pPr>
    </w:p>
    <w:p w:rsidR="000868AC" w:rsidRPr="007D44D4" w:rsidRDefault="000868AC" w:rsidP="000868AC">
      <w:pPr>
        <w:pStyle w:val="Akapitzlist"/>
        <w:spacing w:line="256" w:lineRule="auto"/>
        <w:ind w:left="0"/>
        <w:rPr>
          <w:rFonts w:cs="Calibri"/>
        </w:rPr>
      </w:pPr>
      <w:bookmarkStart w:id="1" w:name="_Hlk5276151"/>
      <w:r w:rsidRPr="007D44D4">
        <w:rPr>
          <w:rFonts w:cs="Calibri"/>
        </w:rPr>
        <w:t xml:space="preserve">Stosownie do art. 13 Rozporządzenia Parlamentu Europejskiego i Rady (UE) 2016/679 z dnia 27 kwietnia 2016 r. w sprawie ochrony osób fizycznych w związku z przetwarzaniem danych osobowych </w:t>
      </w:r>
      <w:r w:rsidRPr="007D44D4">
        <w:rPr>
          <w:rFonts w:cs="Calibri"/>
        </w:rPr>
        <w:br/>
        <w:t>i w sprawie swobodnego przepływu takich danych oraz uchylenia dyrektywy 95/46/WE (ogólne rozporządzenie o ochronie danych „RODO”) informujemy, że:</w:t>
      </w:r>
    </w:p>
    <w:p w:rsidR="000868AC" w:rsidRPr="007D44D4" w:rsidRDefault="000868AC" w:rsidP="000868AC">
      <w:pPr>
        <w:pStyle w:val="Akapitzlist"/>
        <w:spacing w:line="256" w:lineRule="auto"/>
        <w:ind w:left="0"/>
        <w:rPr>
          <w:rFonts w:cs="Calibri"/>
          <w:color w:val="000000" w:themeColor="text1"/>
        </w:rPr>
      </w:pP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  <w:color w:val="000000" w:themeColor="text1"/>
          <w:lang w:val="en-US"/>
        </w:rPr>
      </w:pPr>
      <w:r w:rsidRPr="007D44D4">
        <w:rPr>
          <w:rFonts w:asciiTheme="minorHAnsi" w:hAnsiTheme="minorHAnsi" w:cstheme="minorHAnsi"/>
          <w:color w:val="000000" w:themeColor="text1"/>
        </w:rPr>
        <w:t xml:space="preserve">Administratorem Pana/Pani danych osobowych jest Miejski Zakład Energetyki Cieplnej  </w:t>
      </w:r>
      <w:r w:rsidRPr="007D44D4">
        <w:rPr>
          <w:rFonts w:asciiTheme="minorHAnsi" w:hAnsiTheme="minorHAnsi" w:cstheme="minorHAnsi"/>
          <w:color w:val="000000" w:themeColor="text1"/>
        </w:rPr>
        <w:br/>
        <w:t xml:space="preserve">Sp. z o.o. z siedzibą w Kędzierzynie-Koźlu (47-220) (w skrócie MZEC Sp. z o.o.) przy ul. </w:t>
      </w:r>
      <w:r w:rsidRPr="007D44D4">
        <w:rPr>
          <w:rFonts w:asciiTheme="minorHAnsi" w:hAnsiTheme="minorHAnsi" w:cstheme="minorHAnsi"/>
          <w:color w:val="000000" w:themeColor="text1"/>
          <w:lang w:val="en-US"/>
        </w:rPr>
        <w:t xml:space="preserve">Pawła Stalmacha 18, tel. 77/483-34-85, </w:t>
      </w:r>
      <w:proofErr w:type="spellStart"/>
      <w:r w:rsidRPr="007D44D4">
        <w:rPr>
          <w:rFonts w:asciiTheme="minorHAnsi" w:hAnsiTheme="minorHAnsi" w:cstheme="minorHAnsi"/>
          <w:color w:val="000000" w:themeColor="text1"/>
          <w:lang w:val="en-US"/>
        </w:rPr>
        <w:t>adres</w:t>
      </w:r>
      <w:proofErr w:type="spellEnd"/>
      <w:r w:rsidRPr="007D44D4">
        <w:rPr>
          <w:rFonts w:asciiTheme="minorHAnsi" w:hAnsiTheme="minorHAnsi" w:cstheme="minorHAnsi"/>
          <w:color w:val="000000" w:themeColor="text1"/>
          <w:lang w:val="en-US"/>
        </w:rPr>
        <w:t xml:space="preserve"> e-mail: </w:t>
      </w:r>
      <w:hyperlink r:id="rId9" w:history="1">
        <w:r w:rsidRPr="007D44D4">
          <w:rPr>
            <w:rStyle w:val="Hipercze"/>
            <w:rFonts w:asciiTheme="minorHAnsi" w:hAnsiTheme="minorHAnsi" w:cstheme="minorHAnsi"/>
            <w:color w:val="000000" w:themeColor="text1"/>
            <w:lang w:val="en-US"/>
          </w:rPr>
          <w:t>sekretariat@mzec-kk.pl</w:t>
        </w:r>
      </w:hyperlink>
      <w:r w:rsidRPr="007D44D4">
        <w:rPr>
          <w:rFonts w:asciiTheme="minorHAnsi" w:hAnsiTheme="minorHAnsi" w:cstheme="minorHAnsi"/>
          <w:color w:val="000000" w:themeColor="text1"/>
          <w:lang w:val="en-US"/>
        </w:rPr>
        <w:t>;</w:t>
      </w: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</w:rPr>
      </w:pPr>
      <w:r w:rsidRPr="007D44D4">
        <w:rPr>
          <w:rStyle w:val="FontStyle25"/>
          <w:rFonts w:asciiTheme="minorHAnsi" w:hAnsiTheme="minorHAnsi" w:cstheme="minorHAnsi"/>
        </w:rPr>
        <w:t xml:space="preserve">Informujemy, </w:t>
      </w:r>
      <w:r w:rsidRPr="007D44D4">
        <w:rPr>
          <w:rStyle w:val="FontStyle25"/>
          <w:rFonts w:asciiTheme="minorHAnsi" w:hAnsiTheme="minorHAnsi" w:cstheme="minorHAnsi"/>
          <w:color w:val="000000" w:themeColor="text1"/>
        </w:rPr>
        <w:t xml:space="preserve">że MZEC Sp. z o.o. wyznaczył Inspektora Ochrony Danych, w sprawie danych osobowych można kontaktować się z nim za pośrednictwem poczty elektronicznej: </w:t>
      </w:r>
      <w:hyperlink r:id="rId10" w:history="1">
        <w:r w:rsidRPr="007D44D4">
          <w:rPr>
            <w:rStyle w:val="Hipercze"/>
            <w:rFonts w:asciiTheme="minorHAnsi" w:hAnsiTheme="minorHAnsi" w:cstheme="minorHAnsi"/>
            <w:color w:val="000000" w:themeColor="text1"/>
          </w:rPr>
          <w:t>iod@mzec-kk.pl</w:t>
        </w:r>
      </w:hyperlink>
      <w:r w:rsidRPr="007D44D4">
        <w:rPr>
          <w:rFonts w:asciiTheme="minorHAnsi" w:hAnsiTheme="minorHAnsi" w:cstheme="minorHAnsi"/>
          <w:color w:val="000000" w:themeColor="text1"/>
        </w:rPr>
        <w:t xml:space="preserve"> lub osobiście, pod wskazanym wyżej adresem;</w:t>
      </w: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asciiTheme="minorHAnsi" w:hAnsiTheme="minorHAnsi" w:cstheme="minorHAnsi"/>
        </w:rPr>
      </w:pPr>
      <w:r w:rsidRPr="007D44D4">
        <w:rPr>
          <w:rFonts w:asciiTheme="minorHAnsi" w:hAnsiTheme="minorHAnsi" w:cstheme="minorHAnsi"/>
        </w:rPr>
        <w:t xml:space="preserve">Podstawą przetwarzania przez nas Pana/Pani danych jest </w:t>
      </w:r>
      <w:r w:rsidRPr="007D44D4">
        <w:rPr>
          <w:rFonts w:asciiTheme="minorHAnsi" w:hAnsiTheme="minorHAnsi" w:cstheme="minorHAnsi"/>
          <w:bCs/>
        </w:rPr>
        <w:t xml:space="preserve">przepis prawa: </w:t>
      </w:r>
      <w:r w:rsidRPr="007D44D4">
        <w:rPr>
          <w:rFonts w:asciiTheme="minorHAnsi" w:hAnsiTheme="minorHAnsi" w:cstheme="minorHAnsi"/>
        </w:rPr>
        <w:t>ustawa Prawo energetyczne z dnia 10 kwietnia 1997r. oraz art. 6 ust. 1 lit b RODO;</w:t>
      </w: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  <w:color w:val="000000" w:themeColor="text1"/>
        </w:rPr>
      </w:pPr>
      <w:r w:rsidRPr="007D44D4">
        <w:rPr>
          <w:rFonts w:asciiTheme="minorHAnsi" w:hAnsiTheme="minorHAnsi" w:cstheme="minorHAnsi"/>
          <w:color w:val="000000" w:themeColor="text1"/>
        </w:rPr>
        <w:t>Z zachowaniem wszelkich gwarancji bezpieczeństwa danych, Pana/Pani dane osobowe możemy przekazać podmiotom w ramach zawartych umów powierzenia, m.in. firmom informatycznym, kancelariom prawnym, podwykonawcom</w:t>
      </w:r>
      <w:r w:rsidRPr="007D44D4">
        <w:rPr>
          <w:rFonts w:cs="Calibri"/>
          <w:color w:val="000000" w:themeColor="text1"/>
        </w:rPr>
        <w:t xml:space="preserve"> przy budowie i podłączeniu sieci ciepłowniczej oraz podmiotom zewnętrznym w przypadkach przewidzianych przepisami prawa;</w:t>
      </w: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  <w:color w:val="000000" w:themeColor="text1"/>
        </w:rPr>
      </w:pPr>
      <w:r w:rsidRPr="007D44D4">
        <w:rPr>
          <w:rFonts w:asciiTheme="minorHAnsi" w:hAnsiTheme="minorHAnsi" w:cstheme="minorHAnsi"/>
        </w:rPr>
        <w:t>Pana/Pani dane osobowe będziemy przetwarzać przez okres niezbędny do realizacji celu, do jakiego zostały zebrane /</w:t>
      </w:r>
      <w:r w:rsidRPr="007D44D4">
        <w:rPr>
          <w:rFonts w:asciiTheme="minorHAnsi" w:hAnsiTheme="minorHAnsi" w:cstheme="minorHAnsi"/>
          <w:color w:val="000000" w:themeColor="text1"/>
        </w:rPr>
        <w:t xml:space="preserve"> przez okres </w:t>
      </w:r>
      <w:r w:rsidRPr="007D44D4">
        <w:rPr>
          <w:rFonts w:asciiTheme="minorHAnsi" w:hAnsiTheme="minorHAnsi" w:cstheme="minorHAnsi"/>
        </w:rPr>
        <w:t>trwania współpracy/umowy oraz po jego upływie na zasadach określonych przepisami prawa, tj. w celach rachunkowości i ze względów podatkowych, a także w celach roszczeniowych/reklamacyjnych i obrony praw Administratora danych.</w:t>
      </w: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</w:rPr>
      </w:pPr>
      <w:r w:rsidRPr="007D44D4">
        <w:rPr>
          <w:rFonts w:cs="Calibri"/>
        </w:rPr>
        <w:t>Podanie przez Pana/Panią danych osobowych jest dobrowolne, jednak niezbędne do realizacji celów, do jakich zostały zebrane;</w:t>
      </w:r>
    </w:p>
    <w:p w:rsidR="000868AC" w:rsidRPr="007D44D4" w:rsidRDefault="000868AC" w:rsidP="000868AC">
      <w:pPr>
        <w:pStyle w:val="Akapitzlist"/>
        <w:numPr>
          <w:ilvl w:val="0"/>
          <w:numId w:val="10"/>
        </w:numPr>
        <w:spacing w:line="256" w:lineRule="auto"/>
        <w:ind w:left="426"/>
        <w:jc w:val="both"/>
        <w:rPr>
          <w:rFonts w:cs="Calibri"/>
        </w:rPr>
      </w:pPr>
      <w:r w:rsidRPr="007D44D4">
        <w:rPr>
          <w:rFonts w:cs="Calibri"/>
        </w:rPr>
        <w:t>Przysługują Panu/Pani następujące prawa:</w:t>
      </w:r>
    </w:p>
    <w:p w:rsidR="000868AC" w:rsidRPr="007D44D4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</w:rPr>
      </w:pPr>
      <w:r w:rsidRPr="007D44D4">
        <w:rPr>
          <w:rFonts w:cs="Calibri"/>
        </w:rPr>
        <w:t>na podstawie art. 15 RODO prawo dostępu do swoich danych osobowych;</w:t>
      </w:r>
    </w:p>
    <w:p w:rsidR="000868AC" w:rsidRPr="007D44D4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</w:rPr>
      </w:pPr>
      <w:r w:rsidRPr="007D44D4">
        <w:rPr>
          <w:rFonts w:cs="Calibri"/>
        </w:rPr>
        <w:t>na podstawie art. 16 RODO prawo do sprostowania swoich danych osobowych;</w:t>
      </w:r>
    </w:p>
    <w:p w:rsidR="000868AC" w:rsidRPr="007D44D4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</w:rPr>
      </w:pPr>
      <w:r w:rsidRPr="007D44D4">
        <w:rPr>
          <w:rFonts w:cs="Calibri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868AC" w:rsidRPr="007D44D4" w:rsidRDefault="000868AC" w:rsidP="000868AC">
      <w:pPr>
        <w:pStyle w:val="Akapitzlist"/>
        <w:numPr>
          <w:ilvl w:val="0"/>
          <w:numId w:val="9"/>
        </w:numPr>
        <w:spacing w:line="256" w:lineRule="auto"/>
        <w:ind w:left="1134"/>
        <w:jc w:val="both"/>
        <w:rPr>
          <w:rFonts w:cs="Calibri"/>
        </w:rPr>
      </w:pPr>
      <w:r w:rsidRPr="007D44D4">
        <w:rPr>
          <w:rFonts w:cs="Calibri"/>
        </w:rPr>
        <w:t>prawo do wniesienia skargi do Prezesa Urzędu Ochrony Danych Osobowych, gdy uzna Pan/Pani, że przetwarzanie danych osobowych Pana/Pani dotyczących narusza przepisy RODO.</w:t>
      </w:r>
    </w:p>
    <w:bookmarkEnd w:id="1"/>
    <w:p w:rsidR="000868AC" w:rsidRPr="007D44D4" w:rsidRDefault="000868AC" w:rsidP="000868AC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  <w:color w:val="000000" w:themeColor="text1"/>
        </w:rPr>
      </w:pPr>
      <w:r w:rsidRPr="007D44D4">
        <w:rPr>
          <w:rFonts w:asciiTheme="minorHAnsi" w:hAnsiTheme="minorHAnsi" w:cstheme="minorHAnsi"/>
          <w:color w:val="000000" w:themeColor="text1"/>
        </w:rPr>
        <w:t xml:space="preserve">Pana/Pani dane osobowe nie będą objęte procesem zautomatyzowanego podejmowania decyzji, w tym profilowania. </w:t>
      </w:r>
    </w:p>
    <w:p w:rsidR="003D034B" w:rsidRDefault="003D034B" w:rsidP="00DA38CE">
      <w:pPr>
        <w:ind w:left="6372"/>
        <w:jc w:val="center"/>
        <w:rPr>
          <w:rFonts w:asciiTheme="minorHAnsi" w:hAnsiTheme="minorHAnsi" w:cstheme="minorHAnsi"/>
        </w:rPr>
      </w:pPr>
    </w:p>
    <w:p w:rsidR="003D034B" w:rsidRPr="003D034B" w:rsidRDefault="003D034B" w:rsidP="00DA38CE">
      <w:pPr>
        <w:ind w:left="6372"/>
        <w:jc w:val="center"/>
        <w:rPr>
          <w:rFonts w:asciiTheme="minorHAnsi" w:hAnsiTheme="minorHAnsi" w:cstheme="minorHAnsi"/>
        </w:rPr>
      </w:pPr>
    </w:p>
    <w:p w:rsidR="00DA38CE" w:rsidRPr="003D034B" w:rsidRDefault="00DA38CE" w:rsidP="00DA38CE">
      <w:pPr>
        <w:ind w:left="6372"/>
        <w:jc w:val="center"/>
        <w:rPr>
          <w:rFonts w:asciiTheme="minorHAnsi" w:hAnsiTheme="minorHAnsi" w:cstheme="minorHAnsi"/>
        </w:rPr>
      </w:pPr>
      <w:r w:rsidRPr="003D034B">
        <w:rPr>
          <w:rFonts w:asciiTheme="minorHAnsi" w:hAnsiTheme="minorHAnsi" w:cstheme="minorHAnsi"/>
        </w:rPr>
        <w:t>................................</w:t>
      </w:r>
      <w:r w:rsidR="006E7261" w:rsidRPr="003D034B">
        <w:rPr>
          <w:rFonts w:asciiTheme="minorHAnsi" w:hAnsiTheme="minorHAnsi" w:cstheme="minorHAnsi"/>
        </w:rPr>
        <w:t>..............</w:t>
      </w:r>
      <w:r w:rsidR="00AF5146" w:rsidRPr="003D034B">
        <w:rPr>
          <w:rFonts w:asciiTheme="minorHAnsi" w:hAnsiTheme="minorHAnsi" w:cstheme="minorHAnsi"/>
        </w:rPr>
        <w:t>............</w:t>
      </w:r>
    </w:p>
    <w:p w:rsidR="00DA38CE" w:rsidRPr="003D034B" w:rsidRDefault="006E7261" w:rsidP="00DA38CE">
      <w:pPr>
        <w:ind w:left="6372"/>
        <w:jc w:val="center"/>
        <w:rPr>
          <w:rFonts w:asciiTheme="minorHAnsi" w:hAnsiTheme="minorHAnsi" w:cstheme="minorHAnsi"/>
        </w:rPr>
      </w:pPr>
      <w:r w:rsidRPr="003D034B">
        <w:rPr>
          <w:rFonts w:asciiTheme="minorHAnsi" w:hAnsiTheme="minorHAnsi" w:cstheme="minorHAnsi"/>
        </w:rPr>
        <w:t xml:space="preserve">data, </w:t>
      </w:r>
      <w:r w:rsidR="00DA38CE" w:rsidRPr="003D034B">
        <w:rPr>
          <w:rFonts w:asciiTheme="minorHAnsi" w:hAnsiTheme="minorHAnsi" w:cstheme="minorHAnsi"/>
        </w:rPr>
        <w:t>podpis Wnioskodawcy</w:t>
      </w:r>
    </w:p>
    <w:p w:rsidR="003D034B" w:rsidRDefault="003D034B" w:rsidP="00DA38CE">
      <w:pPr>
        <w:jc w:val="both"/>
        <w:rPr>
          <w:rFonts w:asciiTheme="minorHAnsi" w:hAnsiTheme="minorHAnsi" w:cstheme="minorHAnsi"/>
          <w:b/>
        </w:rPr>
      </w:pPr>
    </w:p>
    <w:p w:rsidR="000868AC" w:rsidRDefault="000868AC" w:rsidP="00DA38CE">
      <w:pPr>
        <w:jc w:val="both"/>
        <w:rPr>
          <w:rFonts w:asciiTheme="minorHAnsi" w:hAnsiTheme="minorHAnsi" w:cstheme="minorHAnsi"/>
          <w:b/>
        </w:rPr>
      </w:pPr>
    </w:p>
    <w:p w:rsidR="0043498D" w:rsidRPr="007D44D4" w:rsidRDefault="003D034B" w:rsidP="00DA38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4D4">
        <w:rPr>
          <w:rFonts w:asciiTheme="minorHAnsi" w:hAnsiTheme="minorHAnsi" w:cstheme="minorHAnsi"/>
          <w:b/>
          <w:sz w:val="22"/>
          <w:szCs w:val="22"/>
        </w:rPr>
        <w:t>D</w:t>
      </w:r>
      <w:r w:rsidR="00DA38CE" w:rsidRPr="007D44D4">
        <w:rPr>
          <w:rFonts w:asciiTheme="minorHAnsi" w:hAnsiTheme="minorHAnsi" w:cstheme="minorHAnsi"/>
          <w:b/>
          <w:sz w:val="22"/>
          <w:szCs w:val="22"/>
        </w:rPr>
        <w:t>o wniosku należy dołączyć</w:t>
      </w:r>
      <w:r w:rsidR="00AF5146" w:rsidRPr="007D44D4">
        <w:rPr>
          <w:rFonts w:asciiTheme="minorHAnsi" w:hAnsiTheme="minorHAnsi" w:cstheme="minorHAnsi"/>
          <w:b/>
          <w:sz w:val="22"/>
          <w:szCs w:val="22"/>
        </w:rPr>
        <w:t xml:space="preserve"> :</w:t>
      </w:r>
      <w:r w:rsidR="00445444" w:rsidRPr="007D44D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A38CE" w:rsidRPr="007D44D4" w:rsidRDefault="00DA38CE" w:rsidP="00A804F4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 xml:space="preserve">Plan zabudowy lub szkic sytuacyjny, określający usytuowanie obiektu, do którego będzie dostarczane </w:t>
      </w:r>
      <w:r w:rsidRPr="007D44D4">
        <w:rPr>
          <w:rFonts w:asciiTheme="minorHAnsi" w:hAnsiTheme="minorHAnsi" w:cstheme="minorHAnsi"/>
          <w:spacing w:val="-4"/>
          <w:sz w:val="22"/>
          <w:szCs w:val="22"/>
        </w:rPr>
        <w:t>ciepło</w:t>
      </w:r>
      <w:r w:rsidR="00D505E5" w:rsidRPr="007D44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D44D4">
        <w:rPr>
          <w:rFonts w:asciiTheme="minorHAnsi" w:hAnsiTheme="minorHAnsi" w:cstheme="minorHAnsi"/>
          <w:spacing w:val="-4"/>
          <w:sz w:val="22"/>
          <w:szCs w:val="22"/>
        </w:rPr>
        <w:t>w stosunku do istniejącej sieci ciepłowniczej oraz innych obiektów</w:t>
      </w:r>
      <w:r w:rsidR="009702B3" w:rsidRPr="007D44D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7D44D4">
        <w:rPr>
          <w:rFonts w:asciiTheme="minorHAnsi" w:hAnsiTheme="minorHAnsi" w:cstheme="minorHAnsi"/>
          <w:spacing w:val="-4"/>
          <w:sz w:val="22"/>
          <w:szCs w:val="22"/>
        </w:rPr>
        <w:t xml:space="preserve">i urządzeń uzbrojenia terenu </w:t>
      </w:r>
    </w:p>
    <w:p w:rsidR="00DA38CE" w:rsidRPr="007D44D4" w:rsidRDefault="00DA38CE" w:rsidP="00A804F4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 xml:space="preserve">Tytuł prawny do zajmowanego obiektu: odpis z księgi wieczystej, </w:t>
      </w:r>
      <w:r w:rsidRPr="007D44D4">
        <w:rPr>
          <w:rFonts w:asciiTheme="minorHAnsi" w:hAnsiTheme="minorHAnsi" w:cstheme="minorHAnsi"/>
          <w:sz w:val="22"/>
          <w:szCs w:val="22"/>
        </w:rPr>
        <w:t>wypis z rejestru gruntów / wykaz właścicieli i władających</w:t>
      </w:r>
      <w:r w:rsidRPr="007D44D4">
        <w:rPr>
          <w:rFonts w:asciiTheme="minorHAnsi" w:hAnsiTheme="minorHAnsi" w:cstheme="minorHAnsi"/>
          <w:bCs/>
          <w:sz w:val="22"/>
          <w:szCs w:val="22"/>
        </w:rPr>
        <w:t>,</w:t>
      </w:r>
    </w:p>
    <w:p w:rsidR="00DA38CE" w:rsidRPr="007D44D4" w:rsidRDefault="00DA38CE" w:rsidP="00A804F4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spacing w:val="-4"/>
          <w:sz w:val="22"/>
          <w:szCs w:val="22"/>
        </w:rPr>
        <w:t xml:space="preserve">oraz </w:t>
      </w:r>
      <w:r w:rsidRPr="007D44D4">
        <w:rPr>
          <w:rFonts w:asciiTheme="minorHAnsi" w:hAnsiTheme="minorHAnsi" w:cstheme="minorHAnsi"/>
          <w:bCs/>
          <w:sz w:val="22"/>
          <w:szCs w:val="22"/>
        </w:rPr>
        <w:t>dokumenty identyfikujące Odbiorcę:</w:t>
      </w:r>
    </w:p>
    <w:p w:rsidR="00DA38CE" w:rsidRPr="007D44D4" w:rsidRDefault="00DA38CE" w:rsidP="00DA38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D4">
        <w:rPr>
          <w:rFonts w:asciiTheme="minorHAnsi" w:hAnsiTheme="minorHAnsi" w:cstheme="minorHAnsi"/>
          <w:b/>
          <w:bCs/>
          <w:sz w:val="22"/>
          <w:szCs w:val="22"/>
        </w:rPr>
        <w:t>Osoba fizyczna nie prowadząca działalności gospodarczej:</w:t>
      </w:r>
    </w:p>
    <w:p w:rsidR="00DA38CE" w:rsidRPr="007D44D4" w:rsidRDefault="00DA38CE" w:rsidP="007D44D4">
      <w:pPr>
        <w:ind w:left="360" w:firstLine="34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Dokument tożsamości (z chwilą podpisywania umowy);</w:t>
      </w:r>
    </w:p>
    <w:p w:rsidR="00DA38CE" w:rsidRPr="007D44D4" w:rsidRDefault="00DA38CE" w:rsidP="00DA38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D4">
        <w:rPr>
          <w:rFonts w:asciiTheme="minorHAnsi" w:hAnsiTheme="minorHAnsi" w:cstheme="minorHAnsi"/>
          <w:b/>
          <w:bCs/>
          <w:sz w:val="22"/>
          <w:szCs w:val="22"/>
        </w:rPr>
        <w:t>Spółka prawa handlowego:</w:t>
      </w:r>
    </w:p>
    <w:p w:rsidR="00DA38CE" w:rsidRPr="007D44D4" w:rsidRDefault="00DA38CE" w:rsidP="00A804F4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wypis z Krajowego Rejestru Sądowego,</w:t>
      </w:r>
    </w:p>
    <w:p w:rsidR="00DA38CE" w:rsidRPr="007D44D4" w:rsidRDefault="00DA38CE" w:rsidP="00A804F4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Decyzja Urzędu Skarbowego o nadaniu nr NIP,</w:t>
      </w:r>
    </w:p>
    <w:p w:rsidR="00DA38CE" w:rsidRPr="007D44D4" w:rsidRDefault="00DA38CE" w:rsidP="00A804F4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lastRenderedPageBreak/>
        <w:t>Zaświadczenie z GUS o numerze identyfikacyjnym REGON,</w:t>
      </w:r>
    </w:p>
    <w:p w:rsidR="00DA38CE" w:rsidRPr="007D44D4" w:rsidRDefault="00DA38CE" w:rsidP="00A804F4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Pełnomocnictwo szczególne (w przypadku podpisywania umowy przez osoby nieuprawnione do reprezentowania spółki zgodnie z KRS);</w:t>
      </w:r>
    </w:p>
    <w:p w:rsidR="00DA38CE" w:rsidRPr="007D44D4" w:rsidRDefault="00DA38CE" w:rsidP="00DA38C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44D4">
        <w:rPr>
          <w:rFonts w:asciiTheme="minorHAnsi" w:hAnsiTheme="minorHAnsi" w:cstheme="minorHAnsi"/>
          <w:b/>
          <w:bCs/>
          <w:sz w:val="22"/>
          <w:szCs w:val="22"/>
        </w:rPr>
        <w:t>Spółka cywilna lub osoba fizyczna prowadząca działalność gospodarczą:</w:t>
      </w:r>
    </w:p>
    <w:p w:rsidR="00DA38CE" w:rsidRPr="007D44D4" w:rsidRDefault="00DA38CE" w:rsidP="00A804F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Odpis umowy spółki, statutu lub uchwały, z których wynika prawo reprezentacji,</w:t>
      </w:r>
    </w:p>
    <w:p w:rsidR="00DA38CE" w:rsidRPr="007D44D4" w:rsidRDefault="00DA38CE" w:rsidP="00A804F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zaświadczenie o wpisie do ewidencji działalności gospodarczej ( w przypadku spółki cywilnej wszystkich wspólników),</w:t>
      </w:r>
    </w:p>
    <w:p w:rsidR="00DA38CE" w:rsidRPr="007D44D4" w:rsidRDefault="00DA38CE" w:rsidP="00A804F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Decyzja Urzędu Skarbowego o nadaniu nr NIP,</w:t>
      </w:r>
    </w:p>
    <w:p w:rsidR="00DA38CE" w:rsidRPr="007D44D4" w:rsidRDefault="00DA38CE" w:rsidP="00A804F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Zaświadczenie z GUS o numerze identyfikacyjnym REGON,</w:t>
      </w:r>
    </w:p>
    <w:p w:rsidR="00DA38CE" w:rsidRPr="007D44D4" w:rsidRDefault="00DA38CE" w:rsidP="00A804F4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D44D4">
        <w:rPr>
          <w:rFonts w:asciiTheme="minorHAnsi" w:hAnsiTheme="minorHAnsi" w:cstheme="minorHAnsi"/>
          <w:bCs/>
          <w:sz w:val="22"/>
          <w:szCs w:val="22"/>
        </w:rPr>
        <w:t>Dokumenty tożsamości współwłaścicieli / wspólników (z chwilą podpisywania umowy);</w:t>
      </w:r>
    </w:p>
    <w:p w:rsidR="00DA38CE" w:rsidRPr="007D44D4" w:rsidRDefault="00DA38CE" w:rsidP="00DA38C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D44D4">
        <w:rPr>
          <w:rFonts w:asciiTheme="minorHAnsi" w:hAnsiTheme="minorHAnsi" w:cstheme="minorHAnsi"/>
          <w:b/>
          <w:sz w:val="22"/>
          <w:szCs w:val="22"/>
        </w:rPr>
        <w:t>Wspólnota Mieszkaniowa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 xml:space="preserve">NIP </w:t>
      </w:r>
      <w:r w:rsidR="00445444" w:rsidRPr="007D44D4">
        <w:rPr>
          <w:rFonts w:asciiTheme="minorHAnsi" w:hAnsiTheme="minorHAnsi" w:cstheme="minorHAnsi"/>
          <w:sz w:val="22"/>
          <w:szCs w:val="22"/>
        </w:rPr>
        <w:t>w</w:t>
      </w:r>
      <w:r w:rsidRPr="007D44D4">
        <w:rPr>
          <w:rFonts w:asciiTheme="minorHAnsi" w:hAnsiTheme="minorHAnsi" w:cstheme="minorHAnsi"/>
          <w:sz w:val="22"/>
          <w:szCs w:val="22"/>
        </w:rPr>
        <w:t xml:space="preserve">spólnoty </w:t>
      </w:r>
      <w:r w:rsidR="00445444" w:rsidRPr="007D44D4">
        <w:rPr>
          <w:rFonts w:asciiTheme="minorHAnsi" w:hAnsiTheme="minorHAnsi" w:cstheme="minorHAnsi"/>
          <w:sz w:val="22"/>
          <w:szCs w:val="22"/>
        </w:rPr>
        <w:t>m</w:t>
      </w:r>
      <w:r w:rsidRPr="007D44D4">
        <w:rPr>
          <w:rFonts w:asciiTheme="minorHAnsi" w:hAnsiTheme="minorHAnsi" w:cstheme="minorHAnsi"/>
          <w:sz w:val="22"/>
          <w:szCs w:val="22"/>
        </w:rPr>
        <w:t>ieszkaniowej,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 xml:space="preserve">REGON </w:t>
      </w:r>
      <w:r w:rsidR="00445444" w:rsidRPr="007D44D4">
        <w:rPr>
          <w:rFonts w:asciiTheme="minorHAnsi" w:hAnsiTheme="minorHAnsi" w:cstheme="minorHAnsi"/>
          <w:sz w:val="22"/>
          <w:szCs w:val="22"/>
        </w:rPr>
        <w:t>w</w:t>
      </w:r>
      <w:r w:rsidRPr="007D44D4">
        <w:rPr>
          <w:rFonts w:asciiTheme="minorHAnsi" w:hAnsiTheme="minorHAnsi" w:cstheme="minorHAnsi"/>
          <w:sz w:val="22"/>
          <w:szCs w:val="22"/>
        </w:rPr>
        <w:t xml:space="preserve">spólnoty </w:t>
      </w:r>
      <w:r w:rsidR="00445444" w:rsidRPr="007D44D4">
        <w:rPr>
          <w:rFonts w:asciiTheme="minorHAnsi" w:hAnsiTheme="minorHAnsi" w:cstheme="minorHAnsi"/>
          <w:sz w:val="22"/>
          <w:szCs w:val="22"/>
        </w:rPr>
        <w:t>m</w:t>
      </w:r>
      <w:r w:rsidRPr="007D44D4">
        <w:rPr>
          <w:rFonts w:asciiTheme="minorHAnsi" w:hAnsiTheme="minorHAnsi" w:cstheme="minorHAnsi"/>
          <w:sz w:val="22"/>
          <w:szCs w:val="22"/>
        </w:rPr>
        <w:t>ieszkaniowej,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hanging="108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>Uchwała wspólnoty mieszkaniowej o powołaniu Zarządu wspólnoty,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>Uchwała wspólnoty mieszkaniowej wyrażająca zgodę na przyłączenie budynku do sieci ciepłowniczej,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>Uchwała wspólnoty mieszkaniowej upoważniająca Zarząd wspólnoty do podpisania umowy o przyłączenie do sieci ciepłowniczej,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>Uchwała wspólnoty mieszkaniowej w sprawie udostępnienia nieodpłatnie pomieszczenia węzła cieplnego/ rozdzielacza,</w:t>
      </w:r>
    </w:p>
    <w:p w:rsidR="00DA38CE" w:rsidRPr="007D44D4" w:rsidRDefault="00DA38CE" w:rsidP="00A804F4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7D44D4">
        <w:rPr>
          <w:rFonts w:asciiTheme="minorHAnsi" w:hAnsiTheme="minorHAnsi" w:cstheme="minorHAnsi"/>
          <w:sz w:val="22"/>
          <w:szCs w:val="22"/>
        </w:rPr>
        <w:t>Uchwała wspólnoty mieszkaniowej w sprawie ustanowienia służebności przesyłu na rzecz MZEC.</w:t>
      </w:r>
    </w:p>
    <w:p w:rsidR="00DA38CE" w:rsidRPr="007D44D4" w:rsidRDefault="00DA38CE">
      <w:pPr>
        <w:rPr>
          <w:rFonts w:asciiTheme="minorHAnsi" w:hAnsiTheme="minorHAnsi" w:cstheme="minorHAnsi"/>
          <w:sz w:val="22"/>
          <w:szCs w:val="22"/>
        </w:rPr>
      </w:pPr>
    </w:p>
    <w:sectPr w:rsidR="00DA38CE" w:rsidRPr="007D44D4" w:rsidSect="000D3D2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21" w:right="851" w:bottom="397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89" w:rsidRDefault="00545C89">
      <w:r>
        <w:separator/>
      </w:r>
    </w:p>
  </w:endnote>
  <w:endnote w:type="continuationSeparator" w:id="0">
    <w:p w:rsidR="00545C89" w:rsidRDefault="0054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2F" w:rsidRPr="00901B18" w:rsidRDefault="000D3D2F">
    <w:pPr>
      <w:pStyle w:val="Stopka"/>
      <w:rPr>
        <w:rFonts w:ascii="Calibri" w:hAnsi="Calibri" w:cs="Calibri"/>
        <w:color w:val="A6A6A6" w:themeColor="background1" w:themeShade="A6"/>
        <w:sz w:val="20"/>
        <w:szCs w:val="20"/>
        <w:lang w:val="pl-PL"/>
      </w:rPr>
    </w:pPr>
    <w:r w:rsidRPr="00901B18">
      <w:rPr>
        <w:rFonts w:ascii="Calibri" w:hAnsi="Calibri" w:cs="Calibri"/>
        <w:color w:val="A6A6A6" w:themeColor="background1" w:themeShade="A6"/>
        <w:sz w:val="20"/>
        <w:szCs w:val="20"/>
        <w:lang w:val="pl-PL"/>
      </w:rPr>
      <w:t>str. 2 z 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eastAsiaTheme="majorEastAsia" w:hAnsi="Calibri" w:cs="Calibri"/>
        <w:color w:val="D9D9D9" w:themeColor="background1" w:themeShade="D9"/>
        <w:sz w:val="20"/>
        <w:szCs w:val="20"/>
        <w:lang w:val="pl-PL"/>
      </w:rPr>
      <w:id w:val="1443338421"/>
      <w:docPartObj>
        <w:docPartGallery w:val="Page Numbers (Bottom of Page)"/>
        <w:docPartUnique/>
      </w:docPartObj>
    </w:sdtPr>
    <w:sdtEndPr>
      <w:rPr>
        <w:color w:val="A6A6A6" w:themeColor="background1" w:themeShade="A6"/>
        <w:lang w:val="x-none"/>
      </w:rPr>
    </w:sdtEndPr>
    <w:sdtContent>
      <w:p w:rsidR="0043498D" w:rsidRPr="00901B18" w:rsidRDefault="0043498D">
        <w:pPr>
          <w:pStyle w:val="Stopka"/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</w:pPr>
        <w:r w:rsidRPr="00901B18"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  <w:t>_____________________________________________________________________________________________</w:t>
        </w:r>
        <w:r w:rsidR="00901B18">
          <w:rPr>
            <w:rFonts w:ascii="Calibri" w:eastAsiaTheme="majorEastAsia" w:hAnsi="Calibri" w:cs="Calibri"/>
            <w:color w:val="D9D9D9" w:themeColor="background1" w:themeShade="D9"/>
            <w:sz w:val="20"/>
            <w:szCs w:val="20"/>
            <w:lang w:val="pl-PL"/>
          </w:rPr>
          <w:t>_________</w:t>
        </w:r>
      </w:p>
      <w:p w:rsidR="0043498D" w:rsidRPr="00901B18" w:rsidRDefault="000D3D2F">
        <w:pPr>
          <w:pStyle w:val="Stopka"/>
          <w:rPr>
            <w:rFonts w:ascii="Calibri" w:hAnsi="Calibri" w:cs="Calibri"/>
            <w:color w:val="A6A6A6" w:themeColor="background1" w:themeShade="A6"/>
            <w:sz w:val="20"/>
            <w:szCs w:val="20"/>
            <w:lang w:val="pl-PL"/>
          </w:rPr>
        </w:pPr>
        <w:r w:rsidRPr="00901B18">
          <w:rPr>
            <w:rFonts w:ascii="Calibri" w:hAnsi="Calibri" w:cs="Calibri"/>
            <w:color w:val="A6A6A6" w:themeColor="background1" w:themeShade="A6"/>
            <w:sz w:val="20"/>
            <w:szCs w:val="20"/>
            <w:lang w:val="pl-PL"/>
          </w:rPr>
          <w:t>str. 3 z 3</w:t>
        </w:r>
      </w:p>
    </w:sdtContent>
  </w:sdt>
  <w:p w:rsidR="003B49C7" w:rsidRDefault="003B49C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D9D9D9" w:themeColor="background1" w:themeShade="D9"/>
        <w:sz w:val="20"/>
        <w:szCs w:val="20"/>
        <w:lang w:val="pl-PL"/>
      </w:rPr>
      <w:id w:val="129934062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:rsidR="0043498D" w:rsidRPr="0043498D" w:rsidRDefault="000D3D2F" w:rsidP="001762E8">
        <w:pPr>
          <w:pStyle w:val="Stopka"/>
          <w:rPr>
            <w:color w:val="D9D9D9" w:themeColor="background1" w:themeShade="D9"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color w:val="A6A6A6" w:themeColor="background1" w:themeShade="A6"/>
            <w:sz w:val="20"/>
            <w:szCs w:val="20"/>
            <w:lang w:val="pl-PL"/>
          </w:rPr>
          <w:t>str. 1 z 3</w:t>
        </w:r>
      </w:p>
    </w:sdtContent>
  </w:sdt>
  <w:p w:rsidR="003B49C7" w:rsidRPr="0043498D" w:rsidRDefault="003B49C7" w:rsidP="004349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89" w:rsidRDefault="00545C89">
      <w:r>
        <w:separator/>
      </w:r>
    </w:p>
  </w:footnote>
  <w:footnote w:type="continuationSeparator" w:id="0">
    <w:p w:rsidR="00545C89" w:rsidRDefault="00545C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85" w:rsidRDefault="00B12AF5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208C9E4" wp14:editId="66360AA4">
              <wp:simplePos x="0" y="0"/>
              <wp:positionH relativeFrom="column">
                <wp:posOffset>1934845</wp:posOffset>
              </wp:positionH>
              <wp:positionV relativeFrom="paragraph">
                <wp:posOffset>-168275</wp:posOffset>
              </wp:positionV>
              <wp:extent cx="274320" cy="1371600"/>
              <wp:effectExtent l="0" t="0" r="1143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1371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152.35pt;margin-top:-13.25pt;width:21.6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" o:allowincell="f" filled="f" strokecolor="white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826" w:rsidRPr="002B1503" w:rsidRDefault="00E363C7" w:rsidP="00971188">
    <w:pPr>
      <w:pStyle w:val="Nagwek1"/>
      <w:tabs>
        <w:tab w:val="left" w:pos="8820"/>
      </w:tabs>
      <w:ind w:left="213"/>
      <w:rPr>
        <w:rFonts w:ascii="Book Antiqua" w:hAnsi="Book Antiqua"/>
        <w:b w:val="0"/>
        <w:sz w:val="16"/>
        <w:szCs w:val="16"/>
      </w:rPr>
    </w:pPr>
    <w:r w:rsidRPr="00E363C7">
      <w:rPr>
        <w:b w:val="0"/>
        <w:noProof/>
        <w:highlight w:val="lightGray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43151D" wp14:editId="228DC3B7">
              <wp:simplePos x="0" y="0"/>
              <wp:positionH relativeFrom="column">
                <wp:posOffset>5093970</wp:posOffset>
              </wp:positionH>
              <wp:positionV relativeFrom="paragraph">
                <wp:posOffset>6985</wp:posOffset>
              </wp:positionV>
              <wp:extent cx="961200" cy="594000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1200" cy="59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363C7" w:rsidRDefault="002F205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2385F8" wp14:editId="29D7760E">
                                <wp:extent cx="866775" cy="546100"/>
                                <wp:effectExtent l="0" t="0" r="9525" b="6350"/>
                                <wp:docPr id="4" name="Obraz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755" cy="5454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01.1pt;margin-top:.55pt;width:75.7pt;height:4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" stroked="f">
              <v:textbox>
                <w:txbxContent>
                  <w:p w:rsidR="00E363C7" w:rsidRDefault="002F2053">
                    <w:r>
                      <w:rPr>
                        <w:noProof/>
                      </w:rPr>
                      <w:drawing>
                        <wp:inline distT="0" distB="0" distL="0" distR="0" wp14:anchorId="6C2385F8" wp14:editId="29D7760E">
                          <wp:extent cx="866775" cy="546100"/>
                          <wp:effectExtent l="0" t="0" r="9525" b="6350"/>
                          <wp:docPr id="4" name="Obraz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755" cy="5454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71188" w:rsidRPr="00971188">
      <w:rPr>
        <w:b w:val="0"/>
        <w:noProof/>
        <w:highlight w:val="lightGray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9A1694" wp14:editId="3960F01A">
              <wp:simplePos x="0" y="0"/>
              <wp:positionH relativeFrom="column">
                <wp:posOffset>1550670</wp:posOffset>
              </wp:positionH>
              <wp:positionV relativeFrom="paragraph">
                <wp:posOffset>-38735</wp:posOffset>
              </wp:positionV>
              <wp:extent cx="3078000" cy="716400"/>
              <wp:effectExtent l="0" t="0" r="8255" b="762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8000" cy="716400"/>
                      </a:xfrm>
                      <a:custGeom>
                        <a:avLst/>
                        <a:gdLst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0 h 716280"/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0 h 716280"/>
                          <a:gd name="connsiteX0" fmla="*/ 0 w 3077210"/>
                          <a:gd name="connsiteY0" fmla="*/ 0 h 716280"/>
                          <a:gd name="connsiteX1" fmla="*/ 3077210 w 3077210"/>
                          <a:gd name="connsiteY1" fmla="*/ 0 h 716280"/>
                          <a:gd name="connsiteX2" fmla="*/ 3077210 w 3077210"/>
                          <a:gd name="connsiteY2" fmla="*/ 716280 h 716280"/>
                          <a:gd name="connsiteX3" fmla="*/ 0 w 3077210"/>
                          <a:gd name="connsiteY3" fmla="*/ 716280 h 716280"/>
                          <a:gd name="connsiteX4" fmla="*/ 0 w 3077210"/>
                          <a:gd name="connsiteY4" fmla="*/ 617220 h 716280"/>
                          <a:gd name="connsiteX5" fmla="*/ 0 w 3077210"/>
                          <a:gd name="connsiteY5" fmla="*/ 0 h 71628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3077210" h="716280">
                            <a:moveTo>
                              <a:pt x="0" y="0"/>
                            </a:moveTo>
                            <a:lnTo>
                              <a:pt x="3077210" y="0"/>
                            </a:lnTo>
                            <a:lnTo>
                              <a:pt x="3077210" y="716280"/>
                            </a:lnTo>
                            <a:lnTo>
                              <a:pt x="0" y="716280"/>
                            </a:lnTo>
                            <a:lnTo>
                              <a:pt x="0" y="61722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1188" w:rsidRPr="002B1503" w:rsidRDefault="00971188" w:rsidP="00971188">
                          <w:pPr>
                            <w:pStyle w:val="Nagwek1"/>
                            <w:ind w:left="213"/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MIEJSKI ZAKŁAD ENERGETYKI CIEPLNEJ</w:t>
                          </w:r>
                        </w:p>
                        <w:p w:rsidR="00971188" w:rsidRPr="002B1503" w:rsidRDefault="00971188" w:rsidP="00971188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color w:val="0000FF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b/>
                              <w:color w:val="0000FF"/>
                              <w:sz w:val="16"/>
                              <w:szCs w:val="16"/>
                            </w:rPr>
                            <w:t>Spółka z o.o.</w:t>
                          </w:r>
                        </w:p>
                        <w:p w:rsidR="00971188" w:rsidRPr="002B1503" w:rsidRDefault="00971188" w:rsidP="00971188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  </w:t>
                          </w: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Kędzierzyn-Koźle     Tel. 77 483 34 85</w:t>
                          </w:r>
                        </w:p>
                        <w:p w:rsidR="00971188" w:rsidRPr="00807988" w:rsidRDefault="00971188" w:rsidP="00971188">
                          <w:pP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80798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ul. Stalmacha 18</w:t>
                          </w:r>
                          <w:r w:rsidRPr="00807988">
                            <w:rPr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807988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Fax. 77 483 35 56</w:t>
                          </w:r>
                        </w:p>
                        <w:p w:rsidR="00971188" w:rsidRPr="00971188" w:rsidRDefault="00971188" w:rsidP="00971188">
                          <w:pPr>
                            <w:rPr>
                              <w:lang w:val="en-US"/>
                            </w:rPr>
                          </w:pPr>
                          <w:r w:rsidRPr="00807988">
                            <w:rPr>
                              <w:rStyle w:val="Hipercze"/>
                              <w:sz w:val="16"/>
                              <w:szCs w:val="16"/>
                              <w:u w:val="none"/>
                            </w:rPr>
                            <w:t xml:space="preserve">               </w:t>
                          </w:r>
                          <w:r w:rsidRPr="002B1503">
                            <w:rPr>
                              <w:rStyle w:val="Hipercze"/>
                              <w:sz w:val="16"/>
                              <w:szCs w:val="16"/>
                              <w:u w:val="none"/>
                              <w:lang w:val="en-US"/>
                            </w:rPr>
                            <w:t>http//</w:t>
                          </w:r>
                          <w:hyperlink r:id="rId3" w:history="1">
                            <w:r w:rsidRPr="002B1503">
                              <w:rPr>
                                <w:rStyle w:val="Hipercze"/>
                                <w:rFonts w:ascii="Book Antiqua" w:hAnsi="Book Antiqua"/>
                                <w:sz w:val="16"/>
                                <w:szCs w:val="16"/>
                                <w:u w:val="none"/>
                                <w:lang w:val="en-US"/>
                              </w:rPr>
                              <w:t>www.mzec-kk.pl</w:t>
                            </w:r>
                          </w:hyperlink>
                          <w:r w:rsidRPr="002B1503">
                            <w:rPr>
                              <w:rFonts w:ascii="Book Antiqua" w:hAnsi="Book Antiqua"/>
                              <w:sz w:val="16"/>
                              <w:szCs w:val="16"/>
                              <w:lang w:val="en-US"/>
                            </w:rPr>
                            <w:t xml:space="preserve">     e-mail: sekretariat@mzec-kk.pl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style="position:absolute;left:0;text-align:left;margin-left:122.1pt;margin-top:-3.05pt;width:242.35pt;height:56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077210,7162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" adj="-11796480,,5400" path="m,l3077210,r,716280l,716280,,617220,,xe" stroked="f">
              <v:stroke joinstyle="miter"/>
              <v:formulas/>
              <v:path o:connecttype="custom" o:connectlocs="0,0;3078000,0;3078000,716400;0,716400;0,617323;0,0" o:connectangles="0,0,0,0,0,0" textboxrect="0,0,3077210,716280"/>
              <v:textbox>
                <w:txbxContent>
                  <w:p w:rsidR="00971188" w:rsidRPr="002B1503" w:rsidRDefault="00971188" w:rsidP="00971188">
                    <w:pPr>
                      <w:pStyle w:val="Nagwek1"/>
                      <w:ind w:left="213"/>
                      <w:jc w:val="center"/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>MIEJSKI ZAKŁAD ENERGETYKI CIEPLNEJ</w:t>
                    </w:r>
                  </w:p>
                  <w:p w:rsidR="00971188" w:rsidRPr="002B1503" w:rsidRDefault="00971188" w:rsidP="00971188">
                    <w:pPr>
                      <w:jc w:val="center"/>
                      <w:rPr>
                        <w:rFonts w:ascii="Book Antiqua" w:hAnsi="Book Antiqua"/>
                        <w:b/>
                        <w:color w:val="0000FF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b/>
                        <w:color w:val="0000FF"/>
                        <w:sz w:val="16"/>
                        <w:szCs w:val="16"/>
                      </w:rPr>
                      <w:t>Spółka z o.o.</w:t>
                    </w:r>
                  </w:p>
                  <w:p w:rsidR="00971188" w:rsidRPr="002B1503" w:rsidRDefault="00971188" w:rsidP="00971188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  </w:t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>Kędzierzyn-Koźle     Tel. 77 483 34 85</w:t>
                    </w:r>
                  </w:p>
                  <w:p w:rsidR="00971188" w:rsidRPr="00807988" w:rsidRDefault="00971188" w:rsidP="00971188">
                    <w:pPr>
                      <w:rPr>
                        <w:rFonts w:ascii="Book Antiqua" w:hAnsi="Book Antiqua"/>
                        <w:sz w:val="16"/>
                        <w:szCs w:val="16"/>
                      </w:rPr>
                    </w:pP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            </w:t>
                    </w:r>
                    <w:r w:rsidRPr="002B1503">
                      <w:rPr>
                        <w:rFonts w:ascii="Book Antiqua" w:hAnsi="Book Antiqua"/>
                        <w:sz w:val="16"/>
                        <w:szCs w:val="16"/>
                      </w:rPr>
                      <w:t xml:space="preserve">  </w:t>
                    </w:r>
                    <w:r w:rsidRPr="00807988">
                      <w:rPr>
                        <w:rFonts w:ascii="Book Antiqua" w:hAnsi="Book Antiqua"/>
                        <w:sz w:val="16"/>
                        <w:szCs w:val="16"/>
                      </w:rPr>
                      <w:t>ul. Stalmacha 18</w:t>
                    </w:r>
                    <w:r w:rsidRPr="00807988">
                      <w:rPr>
                        <w:sz w:val="16"/>
                        <w:szCs w:val="16"/>
                      </w:rPr>
                      <w:t xml:space="preserve">      </w:t>
                    </w:r>
                    <w:r w:rsidRPr="00807988">
                      <w:rPr>
                        <w:rFonts w:ascii="Book Antiqua" w:hAnsi="Book Antiqua"/>
                        <w:sz w:val="16"/>
                        <w:szCs w:val="16"/>
                      </w:rPr>
                      <w:t>Fax. 77 483 35 56</w:t>
                    </w:r>
                  </w:p>
                  <w:p w:rsidR="00971188" w:rsidRPr="00971188" w:rsidRDefault="00971188" w:rsidP="00971188">
                    <w:pPr>
                      <w:rPr>
                        <w:lang w:val="en-US"/>
                      </w:rPr>
                    </w:pPr>
                    <w:r w:rsidRPr="00807988">
                      <w:rPr>
                        <w:rStyle w:val="Hipercze"/>
                        <w:sz w:val="16"/>
                        <w:szCs w:val="16"/>
                        <w:u w:val="none"/>
                      </w:rPr>
                      <w:t xml:space="preserve">               </w:t>
                    </w:r>
                    <w:r w:rsidRPr="002B1503">
                      <w:rPr>
                        <w:rStyle w:val="Hipercze"/>
                        <w:sz w:val="16"/>
                        <w:szCs w:val="16"/>
                        <w:u w:val="none"/>
                        <w:lang w:val="en-US"/>
                      </w:rPr>
                      <w:t>http//</w:t>
                    </w:r>
                    <w:hyperlink r:id="rId4" w:history="1">
                      <w:r w:rsidRPr="002B1503">
                        <w:rPr>
                          <w:rStyle w:val="Hipercze"/>
                          <w:rFonts w:ascii="Book Antiqua" w:hAnsi="Book Antiqua"/>
                          <w:sz w:val="16"/>
                          <w:szCs w:val="16"/>
                          <w:u w:val="none"/>
                          <w:lang w:val="en-US"/>
                        </w:rPr>
                        <w:t>www.mzec-kk.pl</w:t>
                      </w:r>
                    </w:hyperlink>
                    <w:r w:rsidRPr="002B1503">
                      <w:rPr>
                        <w:rFonts w:ascii="Book Antiqua" w:hAnsi="Book Antiqua"/>
                        <w:sz w:val="16"/>
                        <w:szCs w:val="16"/>
                        <w:lang w:val="en-US"/>
                      </w:rPr>
                      <w:t xml:space="preserve">     e-mail: sekretariat@mzec-kk.pl</w:t>
                    </w:r>
                  </w:p>
                </w:txbxContent>
              </v:textbox>
            </v:shape>
          </w:pict>
        </mc:Fallback>
      </mc:AlternateContent>
    </w:r>
    <w:bookmarkStart w:id="2" w:name="_MON_1486979609"/>
    <w:bookmarkEnd w:id="2"/>
    <w:r w:rsidR="00971188" w:rsidRPr="00805BBE">
      <w:rPr>
        <w:b w:val="0"/>
        <w:highlight w:val="lightGray"/>
      </w:rPr>
      <w:object w:dxaOrig="2961" w:dyaOrig="14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65pt;height:50pt" o:ole="" fillcolor="window">
          <v:imagedata r:id="rId5" o:title=""/>
        </v:shape>
        <o:OLEObject Type="Embed" ProgID="Word.Picture.8" ShapeID="_x0000_i1025" DrawAspect="Content" ObjectID="_1620720702" r:id="rId6"/>
      </w:object>
    </w:r>
    <w:r w:rsidR="00133826" w:rsidRPr="00133826">
      <w:rPr>
        <w:rFonts w:ascii="Book Antiqua" w:hAnsi="Book Antiqua"/>
        <w:sz w:val="16"/>
        <w:szCs w:val="16"/>
      </w:rPr>
      <w:t xml:space="preserve"> </w:t>
    </w:r>
    <w:r w:rsidR="00971188">
      <w:rPr>
        <w:rFonts w:ascii="Book Antiqua" w:hAnsi="Book Antiqua"/>
        <w:sz w:val="16"/>
        <w:szCs w:val="16"/>
      </w:rPr>
      <w:tab/>
    </w:r>
  </w:p>
  <w:p w:rsidR="00261085" w:rsidRPr="0043498D" w:rsidRDefault="0043498D" w:rsidP="009E6C43">
    <w:pPr>
      <w:pStyle w:val="Nagwek"/>
      <w:tabs>
        <w:tab w:val="clear" w:pos="4536"/>
        <w:tab w:val="clear" w:pos="9072"/>
        <w:tab w:val="left" w:pos="7440"/>
      </w:tabs>
      <w:rPr>
        <w:color w:val="D9D9D9" w:themeColor="background1" w:themeShade="D9"/>
      </w:rPr>
    </w:pPr>
    <w:r w:rsidRPr="0043498D">
      <w:rPr>
        <w:color w:val="D9D9D9" w:themeColor="background1" w:themeShade="D9"/>
      </w:rPr>
      <w:t>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6DE"/>
    <w:multiLevelType w:val="hybridMultilevel"/>
    <w:tmpl w:val="B9543ADE"/>
    <w:lvl w:ilvl="0" w:tplc="FFFFFFFF">
      <w:start w:val="1"/>
      <w:numFmt w:val="upperRoman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36EEB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8F1396"/>
    <w:multiLevelType w:val="hybridMultilevel"/>
    <w:tmpl w:val="19E6CB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CF3524"/>
    <w:multiLevelType w:val="multilevel"/>
    <w:tmpl w:val="AB741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5C2631A"/>
    <w:multiLevelType w:val="hybridMultilevel"/>
    <w:tmpl w:val="57667B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8632CE"/>
    <w:multiLevelType w:val="hybridMultilevel"/>
    <w:tmpl w:val="1604D4BE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B07807"/>
    <w:multiLevelType w:val="hybridMultilevel"/>
    <w:tmpl w:val="DCAA1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E3515B"/>
    <w:multiLevelType w:val="hybridMultilevel"/>
    <w:tmpl w:val="929AC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7147F"/>
    <w:multiLevelType w:val="hybridMultilevel"/>
    <w:tmpl w:val="C142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3312A"/>
    <w:multiLevelType w:val="hybridMultilevel"/>
    <w:tmpl w:val="B368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E276E"/>
    <w:multiLevelType w:val="hybridMultilevel"/>
    <w:tmpl w:val="B42C8766"/>
    <w:lvl w:ilvl="0" w:tplc="B63488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CE"/>
    <w:rsid w:val="000009E1"/>
    <w:rsid w:val="00002CED"/>
    <w:rsid w:val="00003475"/>
    <w:rsid w:val="00004187"/>
    <w:rsid w:val="000051B2"/>
    <w:rsid w:val="0000644A"/>
    <w:rsid w:val="00012C3B"/>
    <w:rsid w:val="00020E4F"/>
    <w:rsid w:val="00024D9C"/>
    <w:rsid w:val="00030643"/>
    <w:rsid w:val="00032EE1"/>
    <w:rsid w:val="00044242"/>
    <w:rsid w:val="000442D5"/>
    <w:rsid w:val="00050667"/>
    <w:rsid w:val="00051975"/>
    <w:rsid w:val="00054A08"/>
    <w:rsid w:val="00065858"/>
    <w:rsid w:val="000821B5"/>
    <w:rsid w:val="000868AC"/>
    <w:rsid w:val="000977C5"/>
    <w:rsid w:val="000A04AF"/>
    <w:rsid w:val="000A2663"/>
    <w:rsid w:val="000A799B"/>
    <w:rsid w:val="000C3D95"/>
    <w:rsid w:val="000C7735"/>
    <w:rsid w:val="000D0199"/>
    <w:rsid w:val="000D2607"/>
    <w:rsid w:val="000D3D2F"/>
    <w:rsid w:val="000D6EBB"/>
    <w:rsid w:val="000E469C"/>
    <w:rsid w:val="000E78B1"/>
    <w:rsid w:val="000F1C4B"/>
    <w:rsid w:val="000F2334"/>
    <w:rsid w:val="000F479A"/>
    <w:rsid w:val="001057E0"/>
    <w:rsid w:val="00106A72"/>
    <w:rsid w:val="001158EE"/>
    <w:rsid w:val="001163A5"/>
    <w:rsid w:val="00133826"/>
    <w:rsid w:val="0013642F"/>
    <w:rsid w:val="00154606"/>
    <w:rsid w:val="00154AA6"/>
    <w:rsid w:val="0017001B"/>
    <w:rsid w:val="00170C5E"/>
    <w:rsid w:val="001712F8"/>
    <w:rsid w:val="00171857"/>
    <w:rsid w:val="00172536"/>
    <w:rsid w:val="00173B10"/>
    <w:rsid w:val="00175088"/>
    <w:rsid w:val="001762E8"/>
    <w:rsid w:val="00183D10"/>
    <w:rsid w:val="00194D20"/>
    <w:rsid w:val="001A2416"/>
    <w:rsid w:val="001A462A"/>
    <w:rsid w:val="001A6F95"/>
    <w:rsid w:val="001B6A50"/>
    <w:rsid w:val="001C1C55"/>
    <w:rsid w:val="001E5001"/>
    <w:rsid w:val="001E72B1"/>
    <w:rsid w:val="001F1438"/>
    <w:rsid w:val="001F5A9F"/>
    <w:rsid w:val="00203967"/>
    <w:rsid w:val="00205F5D"/>
    <w:rsid w:val="002240E0"/>
    <w:rsid w:val="002335C1"/>
    <w:rsid w:val="002544D3"/>
    <w:rsid w:val="00257822"/>
    <w:rsid w:val="00261085"/>
    <w:rsid w:val="002632AE"/>
    <w:rsid w:val="00272F33"/>
    <w:rsid w:val="00297723"/>
    <w:rsid w:val="002A1C1A"/>
    <w:rsid w:val="002A3882"/>
    <w:rsid w:val="002A7A40"/>
    <w:rsid w:val="002A7F34"/>
    <w:rsid w:val="002B3E10"/>
    <w:rsid w:val="002C41A2"/>
    <w:rsid w:val="002C6946"/>
    <w:rsid w:val="002D3D39"/>
    <w:rsid w:val="002E2625"/>
    <w:rsid w:val="002F0F81"/>
    <w:rsid w:val="002F2053"/>
    <w:rsid w:val="002F653E"/>
    <w:rsid w:val="0030522B"/>
    <w:rsid w:val="00313601"/>
    <w:rsid w:val="00317214"/>
    <w:rsid w:val="00344B7A"/>
    <w:rsid w:val="00363261"/>
    <w:rsid w:val="00366831"/>
    <w:rsid w:val="003672A7"/>
    <w:rsid w:val="00376FCC"/>
    <w:rsid w:val="003840A5"/>
    <w:rsid w:val="00390B23"/>
    <w:rsid w:val="00391E11"/>
    <w:rsid w:val="00391FCD"/>
    <w:rsid w:val="003941D6"/>
    <w:rsid w:val="00395499"/>
    <w:rsid w:val="003A01FB"/>
    <w:rsid w:val="003A0FB8"/>
    <w:rsid w:val="003A28B2"/>
    <w:rsid w:val="003A4242"/>
    <w:rsid w:val="003A4A3E"/>
    <w:rsid w:val="003A6CA5"/>
    <w:rsid w:val="003A7012"/>
    <w:rsid w:val="003A7740"/>
    <w:rsid w:val="003B3E99"/>
    <w:rsid w:val="003B49C7"/>
    <w:rsid w:val="003B71D0"/>
    <w:rsid w:val="003C7B36"/>
    <w:rsid w:val="003D034B"/>
    <w:rsid w:val="003E0F8A"/>
    <w:rsid w:val="003E5AB8"/>
    <w:rsid w:val="003E79FB"/>
    <w:rsid w:val="004000F7"/>
    <w:rsid w:val="0040288C"/>
    <w:rsid w:val="00406D1A"/>
    <w:rsid w:val="00426227"/>
    <w:rsid w:val="0043070A"/>
    <w:rsid w:val="00431BA2"/>
    <w:rsid w:val="0043498D"/>
    <w:rsid w:val="00434C6F"/>
    <w:rsid w:val="004368B4"/>
    <w:rsid w:val="004400F7"/>
    <w:rsid w:val="004422D2"/>
    <w:rsid w:val="00445444"/>
    <w:rsid w:val="004469D0"/>
    <w:rsid w:val="00457B9C"/>
    <w:rsid w:val="004644B0"/>
    <w:rsid w:val="00472373"/>
    <w:rsid w:val="00482967"/>
    <w:rsid w:val="0048364C"/>
    <w:rsid w:val="00483F1F"/>
    <w:rsid w:val="00491558"/>
    <w:rsid w:val="00494BD3"/>
    <w:rsid w:val="00496D2E"/>
    <w:rsid w:val="004A1741"/>
    <w:rsid w:val="004A731A"/>
    <w:rsid w:val="004C3A32"/>
    <w:rsid w:val="004C60D0"/>
    <w:rsid w:val="004C6F1A"/>
    <w:rsid w:val="004D0A43"/>
    <w:rsid w:val="004D688C"/>
    <w:rsid w:val="004E6D6D"/>
    <w:rsid w:val="004F0402"/>
    <w:rsid w:val="00531170"/>
    <w:rsid w:val="0053499F"/>
    <w:rsid w:val="00545C89"/>
    <w:rsid w:val="005472A2"/>
    <w:rsid w:val="00550612"/>
    <w:rsid w:val="00554C1F"/>
    <w:rsid w:val="005552A3"/>
    <w:rsid w:val="00555FA2"/>
    <w:rsid w:val="0057204B"/>
    <w:rsid w:val="0057244B"/>
    <w:rsid w:val="00575276"/>
    <w:rsid w:val="00581F6F"/>
    <w:rsid w:val="00584505"/>
    <w:rsid w:val="00595D71"/>
    <w:rsid w:val="00597F4F"/>
    <w:rsid w:val="005A1D11"/>
    <w:rsid w:val="005A64B1"/>
    <w:rsid w:val="005B4D7F"/>
    <w:rsid w:val="005B6620"/>
    <w:rsid w:val="005C5AFB"/>
    <w:rsid w:val="005D0BA9"/>
    <w:rsid w:val="005E2237"/>
    <w:rsid w:val="005F1152"/>
    <w:rsid w:val="005F17FC"/>
    <w:rsid w:val="005F59DB"/>
    <w:rsid w:val="005F6DDF"/>
    <w:rsid w:val="00610328"/>
    <w:rsid w:val="00624D1C"/>
    <w:rsid w:val="0062693E"/>
    <w:rsid w:val="00627A16"/>
    <w:rsid w:val="00632810"/>
    <w:rsid w:val="006449BA"/>
    <w:rsid w:val="00650835"/>
    <w:rsid w:val="006541A2"/>
    <w:rsid w:val="00664A00"/>
    <w:rsid w:val="006664B7"/>
    <w:rsid w:val="00684875"/>
    <w:rsid w:val="00686695"/>
    <w:rsid w:val="00690741"/>
    <w:rsid w:val="006956F1"/>
    <w:rsid w:val="006A35C7"/>
    <w:rsid w:val="006A7904"/>
    <w:rsid w:val="006B4D6E"/>
    <w:rsid w:val="006C651B"/>
    <w:rsid w:val="006D2745"/>
    <w:rsid w:val="006E2F56"/>
    <w:rsid w:val="006E7261"/>
    <w:rsid w:val="006F1FDF"/>
    <w:rsid w:val="006F5F37"/>
    <w:rsid w:val="006F783C"/>
    <w:rsid w:val="006F7D6F"/>
    <w:rsid w:val="0070094C"/>
    <w:rsid w:val="00702E1C"/>
    <w:rsid w:val="00703D9B"/>
    <w:rsid w:val="00704546"/>
    <w:rsid w:val="00706004"/>
    <w:rsid w:val="00706BEF"/>
    <w:rsid w:val="00711FC9"/>
    <w:rsid w:val="00714454"/>
    <w:rsid w:val="00721370"/>
    <w:rsid w:val="007335B7"/>
    <w:rsid w:val="00752417"/>
    <w:rsid w:val="00785D95"/>
    <w:rsid w:val="0079067C"/>
    <w:rsid w:val="00795153"/>
    <w:rsid w:val="0079740A"/>
    <w:rsid w:val="00797C67"/>
    <w:rsid w:val="007B24CB"/>
    <w:rsid w:val="007D44D4"/>
    <w:rsid w:val="007E59C6"/>
    <w:rsid w:val="007F1598"/>
    <w:rsid w:val="007F22FB"/>
    <w:rsid w:val="00801C10"/>
    <w:rsid w:val="008022E6"/>
    <w:rsid w:val="00805BBE"/>
    <w:rsid w:val="00807988"/>
    <w:rsid w:val="00810FAC"/>
    <w:rsid w:val="00813D79"/>
    <w:rsid w:val="008204C8"/>
    <w:rsid w:val="00824918"/>
    <w:rsid w:val="0083198A"/>
    <w:rsid w:val="0084129D"/>
    <w:rsid w:val="0086668C"/>
    <w:rsid w:val="00883114"/>
    <w:rsid w:val="008906B1"/>
    <w:rsid w:val="00893D41"/>
    <w:rsid w:val="0089633D"/>
    <w:rsid w:val="008A3B20"/>
    <w:rsid w:val="008A7B6B"/>
    <w:rsid w:val="008B40A7"/>
    <w:rsid w:val="008B4521"/>
    <w:rsid w:val="008B4594"/>
    <w:rsid w:val="008B4941"/>
    <w:rsid w:val="008B6159"/>
    <w:rsid w:val="008C505C"/>
    <w:rsid w:val="008D7584"/>
    <w:rsid w:val="008E666C"/>
    <w:rsid w:val="008E70F7"/>
    <w:rsid w:val="008F0FFF"/>
    <w:rsid w:val="008F20EC"/>
    <w:rsid w:val="008F62C7"/>
    <w:rsid w:val="00901B18"/>
    <w:rsid w:val="00903896"/>
    <w:rsid w:val="00904D1D"/>
    <w:rsid w:val="00905EFB"/>
    <w:rsid w:val="00915B7E"/>
    <w:rsid w:val="00923E42"/>
    <w:rsid w:val="00930A07"/>
    <w:rsid w:val="00933005"/>
    <w:rsid w:val="009348E8"/>
    <w:rsid w:val="009379A5"/>
    <w:rsid w:val="009504A4"/>
    <w:rsid w:val="009571F3"/>
    <w:rsid w:val="009702B3"/>
    <w:rsid w:val="00971188"/>
    <w:rsid w:val="00972E7D"/>
    <w:rsid w:val="00973739"/>
    <w:rsid w:val="0097538B"/>
    <w:rsid w:val="0098065D"/>
    <w:rsid w:val="009844DF"/>
    <w:rsid w:val="00985964"/>
    <w:rsid w:val="009A4739"/>
    <w:rsid w:val="009A5F06"/>
    <w:rsid w:val="009C7269"/>
    <w:rsid w:val="009D3AD6"/>
    <w:rsid w:val="009D71A9"/>
    <w:rsid w:val="009E3E63"/>
    <w:rsid w:val="009E6C43"/>
    <w:rsid w:val="00A06E67"/>
    <w:rsid w:val="00A14282"/>
    <w:rsid w:val="00A37751"/>
    <w:rsid w:val="00A42012"/>
    <w:rsid w:val="00A523CB"/>
    <w:rsid w:val="00A54C29"/>
    <w:rsid w:val="00A57778"/>
    <w:rsid w:val="00A6167C"/>
    <w:rsid w:val="00A6724B"/>
    <w:rsid w:val="00A7352D"/>
    <w:rsid w:val="00A804F4"/>
    <w:rsid w:val="00A82AF3"/>
    <w:rsid w:val="00A911D3"/>
    <w:rsid w:val="00A934EF"/>
    <w:rsid w:val="00AA5063"/>
    <w:rsid w:val="00AA5FC9"/>
    <w:rsid w:val="00AB5CD3"/>
    <w:rsid w:val="00AC085A"/>
    <w:rsid w:val="00AC2220"/>
    <w:rsid w:val="00AC743F"/>
    <w:rsid w:val="00AD2AFA"/>
    <w:rsid w:val="00AD4146"/>
    <w:rsid w:val="00AD41EB"/>
    <w:rsid w:val="00AD592E"/>
    <w:rsid w:val="00AF0866"/>
    <w:rsid w:val="00AF5146"/>
    <w:rsid w:val="00B0559F"/>
    <w:rsid w:val="00B12AF5"/>
    <w:rsid w:val="00B132BF"/>
    <w:rsid w:val="00B27269"/>
    <w:rsid w:val="00B346BB"/>
    <w:rsid w:val="00B45ADB"/>
    <w:rsid w:val="00B473A9"/>
    <w:rsid w:val="00B51D69"/>
    <w:rsid w:val="00B53E47"/>
    <w:rsid w:val="00B604E2"/>
    <w:rsid w:val="00B818CB"/>
    <w:rsid w:val="00B82842"/>
    <w:rsid w:val="00B9000B"/>
    <w:rsid w:val="00BB1D94"/>
    <w:rsid w:val="00BC1A1B"/>
    <w:rsid w:val="00BD12BA"/>
    <w:rsid w:val="00BD56AD"/>
    <w:rsid w:val="00BE0C30"/>
    <w:rsid w:val="00BE4381"/>
    <w:rsid w:val="00BE77CC"/>
    <w:rsid w:val="00BE7E3D"/>
    <w:rsid w:val="00C0234C"/>
    <w:rsid w:val="00C0726C"/>
    <w:rsid w:val="00C11D9C"/>
    <w:rsid w:val="00C124B8"/>
    <w:rsid w:val="00C223A5"/>
    <w:rsid w:val="00C23C3B"/>
    <w:rsid w:val="00C26742"/>
    <w:rsid w:val="00C27F5F"/>
    <w:rsid w:val="00C33AD4"/>
    <w:rsid w:val="00C33F8B"/>
    <w:rsid w:val="00C37A3E"/>
    <w:rsid w:val="00C65599"/>
    <w:rsid w:val="00C6792D"/>
    <w:rsid w:val="00C738D7"/>
    <w:rsid w:val="00C947A6"/>
    <w:rsid w:val="00CA7AC2"/>
    <w:rsid w:val="00CB3DCB"/>
    <w:rsid w:val="00CC0858"/>
    <w:rsid w:val="00CC797D"/>
    <w:rsid w:val="00CD1F96"/>
    <w:rsid w:val="00CD2849"/>
    <w:rsid w:val="00CF618D"/>
    <w:rsid w:val="00D02610"/>
    <w:rsid w:val="00D04CEA"/>
    <w:rsid w:val="00D07623"/>
    <w:rsid w:val="00D21450"/>
    <w:rsid w:val="00D3037B"/>
    <w:rsid w:val="00D338A8"/>
    <w:rsid w:val="00D35BCC"/>
    <w:rsid w:val="00D370AF"/>
    <w:rsid w:val="00D37414"/>
    <w:rsid w:val="00D37962"/>
    <w:rsid w:val="00D4571B"/>
    <w:rsid w:val="00D4637B"/>
    <w:rsid w:val="00D505E5"/>
    <w:rsid w:val="00D551ED"/>
    <w:rsid w:val="00D72AA0"/>
    <w:rsid w:val="00D73148"/>
    <w:rsid w:val="00D820CB"/>
    <w:rsid w:val="00D83156"/>
    <w:rsid w:val="00D85A4A"/>
    <w:rsid w:val="00D86206"/>
    <w:rsid w:val="00DA0D51"/>
    <w:rsid w:val="00DA38CE"/>
    <w:rsid w:val="00DB02F0"/>
    <w:rsid w:val="00DD37CA"/>
    <w:rsid w:val="00DD466F"/>
    <w:rsid w:val="00DE6895"/>
    <w:rsid w:val="00DF4ACD"/>
    <w:rsid w:val="00E00AB7"/>
    <w:rsid w:val="00E02E11"/>
    <w:rsid w:val="00E075D2"/>
    <w:rsid w:val="00E1760C"/>
    <w:rsid w:val="00E2111C"/>
    <w:rsid w:val="00E21197"/>
    <w:rsid w:val="00E27081"/>
    <w:rsid w:val="00E31A19"/>
    <w:rsid w:val="00E363C7"/>
    <w:rsid w:val="00E44A2F"/>
    <w:rsid w:val="00E46F4C"/>
    <w:rsid w:val="00E57720"/>
    <w:rsid w:val="00E62F66"/>
    <w:rsid w:val="00E6481B"/>
    <w:rsid w:val="00E67A5B"/>
    <w:rsid w:val="00E747A8"/>
    <w:rsid w:val="00E83005"/>
    <w:rsid w:val="00E90E3F"/>
    <w:rsid w:val="00E941A8"/>
    <w:rsid w:val="00E96B91"/>
    <w:rsid w:val="00EA2FBB"/>
    <w:rsid w:val="00EA60E3"/>
    <w:rsid w:val="00EB07C6"/>
    <w:rsid w:val="00EB2DF7"/>
    <w:rsid w:val="00EB4573"/>
    <w:rsid w:val="00EB6D11"/>
    <w:rsid w:val="00EC0602"/>
    <w:rsid w:val="00EC2AAB"/>
    <w:rsid w:val="00EC4AD7"/>
    <w:rsid w:val="00ED4BC7"/>
    <w:rsid w:val="00EE24E4"/>
    <w:rsid w:val="00EE480E"/>
    <w:rsid w:val="00EF2B47"/>
    <w:rsid w:val="00F06202"/>
    <w:rsid w:val="00F11159"/>
    <w:rsid w:val="00F17333"/>
    <w:rsid w:val="00F312AF"/>
    <w:rsid w:val="00F36AD5"/>
    <w:rsid w:val="00F5072A"/>
    <w:rsid w:val="00F5180B"/>
    <w:rsid w:val="00F56CCF"/>
    <w:rsid w:val="00F61BCD"/>
    <w:rsid w:val="00F73B79"/>
    <w:rsid w:val="00F7751A"/>
    <w:rsid w:val="00F77C40"/>
    <w:rsid w:val="00F81C4C"/>
    <w:rsid w:val="00F831D8"/>
    <w:rsid w:val="00F85C9E"/>
    <w:rsid w:val="00F939B7"/>
    <w:rsid w:val="00F93DD7"/>
    <w:rsid w:val="00F96231"/>
    <w:rsid w:val="00FA1F83"/>
    <w:rsid w:val="00FA357B"/>
    <w:rsid w:val="00FA7227"/>
    <w:rsid w:val="00FB5875"/>
    <w:rsid w:val="00FB6CC1"/>
    <w:rsid w:val="00FB7B59"/>
    <w:rsid w:val="00FC3344"/>
    <w:rsid w:val="00FE2503"/>
    <w:rsid w:val="00FE48F7"/>
    <w:rsid w:val="00FF2C9B"/>
    <w:rsid w:val="00FF61C2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sid w:val="00702E1C"/>
    <w:rPr>
      <w:sz w:val="20"/>
      <w:szCs w:val="20"/>
    </w:rPr>
  </w:style>
  <w:style w:type="character" w:styleId="Odwoanieprzypisukocowego">
    <w:name w:val="endnote reference"/>
    <w:semiHidden/>
    <w:rsid w:val="00702E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643"/>
    <w:pPr>
      <w:spacing w:after="225"/>
    </w:pPr>
  </w:style>
  <w:style w:type="paragraph" w:styleId="Tekstdymka">
    <w:name w:val="Balloon Text"/>
    <w:basedOn w:val="Normalny"/>
    <w:link w:val="TekstdymkaZnak"/>
    <w:rsid w:val="0003064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06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8669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D2607"/>
  </w:style>
  <w:style w:type="character" w:styleId="Uwydatnienie">
    <w:name w:val="Emphasis"/>
    <w:uiPriority w:val="20"/>
    <w:qFormat/>
    <w:rsid w:val="000D2607"/>
    <w:rPr>
      <w:i/>
      <w:iCs/>
    </w:rPr>
  </w:style>
  <w:style w:type="character" w:styleId="Pogrubienie">
    <w:name w:val="Strong"/>
    <w:uiPriority w:val="22"/>
    <w:qFormat/>
    <w:rsid w:val="008906B1"/>
    <w:rPr>
      <w:b/>
      <w:bCs/>
    </w:rPr>
  </w:style>
  <w:style w:type="paragraph" w:styleId="Akapitzlist">
    <w:name w:val="List Paragraph"/>
    <w:basedOn w:val="Normalny"/>
    <w:uiPriority w:val="34"/>
    <w:qFormat/>
    <w:rsid w:val="005E2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F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AF51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1188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FF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rzypisukocowego">
    <w:name w:val="endnote text"/>
    <w:basedOn w:val="Normalny"/>
    <w:semiHidden/>
    <w:rsid w:val="00702E1C"/>
    <w:rPr>
      <w:sz w:val="20"/>
      <w:szCs w:val="20"/>
    </w:rPr>
  </w:style>
  <w:style w:type="character" w:styleId="Odwoanieprzypisukocowego">
    <w:name w:val="endnote reference"/>
    <w:semiHidden/>
    <w:rsid w:val="00702E1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030643"/>
    <w:pPr>
      <w:spacing w:after="225"/>
    </w:pPr>
  </w:style>
  <w:style w:type="paragraph" w:styleId="Tekstdymka">
    <w:name w:val="Balloon Text"/>
    <w:basedOn w:val="Normalny"/>
    <w:link w:val="TekstdymkaZnak"/>
    <w:rsid w:val="0003064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3064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686695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0D2607"/>
  </w:style>
  <w:style w:type="character" w:styleId="Uwydatnienie">
    <w:name w:val="Emphasis"/>
    <w:uiPriority w:val="20"/>
    <w:qFormat/>
    <w:rsid w:val="000D2607"/>
    <w:rPr>
      <w:i/>
      <w:iCs/>
    </w:rPr>
  </w:style>
  <w:style w:type="character" w:styleId="Pogrubienie">
    <w:name w:val="Strong"/>
    <w:uiPriority w:val="22"/>
    <w:qFormat/>
    <w:rsid w:val="008906B1"/>
    <w:rPr>
      <w:b/>
      <w:bCs/>
    </w:rPr>
  </w:style>
  <w:style w:type="paragraph" w:styleId="Akapitzlist">
    <w:name w:val="List Paragraph"/>
    <w:basedOn w:val="Normalny"/>
    <w:uiPriority w:val="34"/>
    <w:qFormat/>
    <w:rsid w:val="005E223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F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5">
    <w:name w:val="Font Style25"/>
    <w:basedOn w:val="Domylnaczcionkaakapitu"/>
    <w:uiPriority w:val="99"/>
    <w:rsid w:val="00AF51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iod@mzec-k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mzec-k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zec-kk.pl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hyperlink" Target="http://www.mzec-kk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a\Documents\Pisma%202017\szablon_logo_mzec_201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BB4-F6E3-4323-897D-4B8962CBD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szablon_logo_mzec_2017.dot</Template>
  <TotalTime>35</TotalTime>
  <Pages>3</Pages>
  <Words>810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Links>
    <vt:vector size="6" baseType="variant">
      <vt:variant>
        <vt:i4>3801184</vt:i4>
      </vt:variant>
      <vt:variant>
        <vt:i4>6</vt:i4>
      </vt:variant>
      <vt:variant>
        <vt:i4>0</vt:i4>
      </vt:variant>
      <vt:variant>
        <vt:i4>5</vt:i4>
      </vt:variant>
      <vt:variant>
        <vt:lpwstr>http://www.mzec-kk.pl/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9</cp:revision>
  <cp:lastPrinted>2018-09-06T07:51:00Z</cp:lastPrinted>
  <dcterms:created xsi:type="dcterms:W3CDTF">2019-05-29T12:09:00Z</dcterms:created>
  <dcterms:modified xsi:type="dcterms:W3CDTF">2019-05-30T09:25:00Z</dcterms:modified>
</cp:coreProperties>
</file>